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B3BE6" w14:textId="77777777" w:rsidR="00CF02EC" w:rsidRPr="00CF02EC" w:rsidRDefault="00CF02EC" w:rsidP="00CF02EC">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59C5D3B9" w14:textId="2BF5390E" w:rsidR="00CF02EC" w:rsidRPr="00CF02EC" w:rsidRDefault="002D71FF" w:rsidP="00CF02EC">
      <w:pPr>
        <w:rPr>
          <w:rFonts w:ascii="Arial" w:hAnsi="Arial" w:cs="Arial"/>
          <w:szCs w:val="36"/>
        </w:rPr>
      </w:pPr>
      <w:r>
        <w:rPr>
          <w:rFonts w:ascii="Arial" w:hAnsi="Arial" w:cs="Arial"/>
          <w:szCs w:val="36"/>
        </w:rPr>
        <w:br/>
      </w:r>
      <w:r w:rsidR="00CF02EC" w:rsidRPr="00CF02EC">
        <w:rPr>
          <w:rFonts w:ascii="Arial" w:hAnsi="Arial" w:cs="Arial"/>
          <w:szCs w:val="36"/>
        </w:rPr>
        <w:t xml:space="preserve">Reference: </w:t>
      </w:r>
      <w:r w:rsidR="00CF02EC" w:rsidRPr="00CF02EC">
        <w:rPr>
          <w:rFonts w:ascii="Arial" w:hAnsi="Arial" w:cs="Arial"/>
          <w:szCs w:val="36"/>
        </w:rPr>
        <w:tab/>
      </w:r>
      <w:r w:rsidR="008A075A" w:rsidRPr="008A075A">
        <w:rPr>
          <w:rFonts w:ascii="Arial" w:hAnsi="Arial" w:cs="Arial"/>
          <w:szCs w:val="36"/>
        </w:rPr>
        <w:t>ECC16626919 04 24</w:t>
      </w:r>
      <w:r w:rsidR="00CF02EC" w:rsidRPr="00CF02EC">
        <w:rPr>
          <w:rFonts w:ascii="Arial" w:hAnsi="Arial" w:cs="Arial"/>
          <w:szCs w:val="36"/>
        </w:rPr>
        <w:br/>
        <w:t>Response:</w:t>
      </w:r>
      <w:r w:rsidR="00CF02EC" w:rsidRPr="00CF02EC">
        <w:rPr>
          <w:rFonts w:ascii="Arial" w:hAnsi="Arial" w:cs="Arial"/>
          <w:szCs w:val="36"/>
        </w:rPr>
        <w:tab/>
      </w:r>
      <w:r w:rsidR="008A075A">
        <w:rPr>
          <w:rFonts w:ascii="Arial" w:hAnsi="Arial" w:cs="Arial"/>
          <w:szCs w:val="36"/>
        </w:rPr>
        <w:t>19 April 2024</w:t>
      </w:r>
    </w:p>
    <w:p w14:paraId="15585300" w14:textId="77777777" w:rsidR="00EA0B6B" w:rsidRDefault="00EA0B6B" w:rsidP="00A24FF6">
      <w:pPr>
        <w:rPr>
          <w:rFonts w:ascii="Arial" w:hAnsi="Arial" w:cs="Arial"/>
          <w:i/>
        </w:rPr>
      </w:pPr>
    </w:p>
    <w:p w14:paraId="7874E4F6" w14:textId="4ED945C0" w:rsidR="00A24FF6" w:rsidRPr="0069363B" w:rsidRDefault="00EA0B6B" w:rsidP="00A24FF6">
      <w:pPr>
        <w:rPr>
          <w:rFonts w:ascii="Arial" w:hAnsi="Arial" w:cs="Arial"/>
        </w:rPr>
      </w:pPr>
      <w:r w:rsidRPr="0069363B">
        <w:rPr>
          <w:rFonts w:ascii="Arial" w:hAnsi="Arial" w:cs="Arial"/>
        </w:rPr>
        <w:t xml:space="preserve">I can confirm that Essex County Council </w:t>
      </w:r>
      <w:r w:rsidR="008A075A">
        <w:rPr>
          <w:rFonts w:ascii="Arial" w:hAnsi="Arial" w:cs="Arial"/>
        </w:rPr>
        <w:t>does hold this information, and where we are able to release this, our response is listed below.</w:t>
      </w:r>
    </w:p>
    <w:p w14:paraId="3780B9E3" w14:textId="77777777" w:rsidR="00EA0B6B" w:rsidRDefault="00EA0B6B" w:rsidP="009479A4">
      <w:pPr>
        <w:rPr>
          <w:rFonts w:ascii="Arial" w:hAnsi="Arial" w:cs="Arial"/>
        </w:rPr>
      </w:pPr>
    </w:p>
    <w:p w14:paraId="777310A9" w14:textId="36B36F23" w:rsidR="008A075A" w:rsidRPr="008A075A" w:rsidRDefault="009479A4" w:rsidP="008A075A">
      <w:pPr>
        <w:pBdr>
          <w:top w:val="single" w:sz="4" w:space="1" w:color="auto"/>
          <w:left w:val="single" w:sz="4" w:space="4" w:color="auto"/>
          <w:bottom w:val="single" w:sz="4" w:space="1" w:color="auto"/>
          <w:right w:val="single" w:sz="4" w:space="4" w:color="auto"/>
        </w:pBdr>
        <w:shd w:val="clear" w:color="auto" w:fill="FDE7ED"/>
        <w:rPr>
          <w:rFonts w:ascii="Arial" w:hAnsi="Arial" w:cs="Arial"/>
        </w:rPr>
      </w:pPr>
      <w:r>
        <w:rPr>
          <w:rFonts w:ascii="Arial" w:hAnsi="Arial" w:cs="Arial"/>
          <w:b/>
        </w:rPr>
        <w:t>Question 1 -</w:t>
      </w:r>
      <w:r w:rsidRPr="001505F8">
        <w:rPr>
          <w:rFonts w:ascii="Arial" w:hAnsi="Arial" w:cs="Arial"/>
        </w:rPr>
        <w:t xml:space="preserve"> </w:t>
      </w:r>
      <w:r w:rsidR="008A075A" w:rsidRPr="008A075A">
        <w:rPr>
          <w:rFonts w:ascii="Arial" w:hAnsi="Arial" w:cs="Arial"/>
        </w:rPr>
        <w:t>We would like to see all information including a copy of the inspection report for defect</w:t>
      </w:r>
      <w:r w:rsidR="008A075A">
        <w:rPr>
          <w:rFonts w:ascii="Arial" w:hAnsi="Arial" w:cs="Arial"/>
        </w:rPr>
        <w:t xml:space="preserve"> </w:t>
      </w:r>
      <w:r w:rsidR="008A075A" w:rsidRPr="008A075A">
        <w:rPr>
          <w:rFonts w:ascii="Arial" w:hAnsi="Arial" w:cs="Arial"/>
        </w:rPr>
        <w:t>Reference Number: 2914038</w:t>
      </w:r>
    </w:p>
    <w:p w14:paraId="60681181" w14:textId="14530F4C" w:rsidR="009479A4" w:rsidRPr="0069363B" w:rsidRDefault="008A075A" w:rsidP="008A075A">
      <w:pPr>
        <w:pBdr>
          <w:top w:val="single" w:sz="4" w:space="1" w:color="auto"/>
          <w:left w:val="single" w:sz="4" w:space="4" w:color="auto"/>
          <w:bottom w:val="single" w:sz="4" w:space="1" w:color="auto"/>
          <w:right w:val="single" w:sz="4" w:space="4" w:color="auto"/>
        </w:pBdr>
        <w:shd w:val="clear" w:color="auto" w:fill="FDE7ED"/>
        <w:rPr>
          <w:rFonts w:ascii="Arial" w:hAnsi="Arial" w:cs="Arial"/>
        </w:rPr>
      </w:pPr>
      <w:r w:rsidRPr="008A075A">
        <w:rPr>
          <w:rFonts w:ascii="Arial" w:hAnsi="Arial" w:cs="Arial"/>
        </w:rPr>
        <w:t>Issue: obstruction of PRoW Location: footpath 53 South Woodham Ferrers</w:t>
      </w:r>
    </w:p>
    <w:p w14:paraId="13746C1D" w14:textId="77777777" w:rsidR="009479A4" w:rsidRDefault="009479A4" w:rsidP="009479A4">
      <w:pPr>
        <w:rPr>
          <w:rFonts w:ascii="Arial" w:hAnsi="Arial" w:cs="Arial"/>
        </w:rPr>
      </w:pPr>
    </w:p>
    <w:p w14:paraId="3C490FA5" w14:textId="3D171952" w:rsidR="009479A4" w:rsidRDefault="008A075A" w:rsidP="009479A4">
      <w:pPr>
        <w:rPr>
          <w:rFonts w:ascii="Arial" w:hAnsi="Arial" w:cs="Arial"/>
          <w:bCs/>
        </w:rPr>
      </w:pPr>
      <w:r w:rsidRPr="008A075A">
        <w:rPr>
          <w:rFonts w:ascii="Arial" w:hAnsi="Arial" w:cs="Arial"/>
          <w:bCs/>
        </w:rPr>
        <w:t>Please see the attached enquiry</w:t>
      </w:r>
      <w:r>
        <w:rPr>
          <w:rFonts w:ascii="Arial" w:hAnsi="Arial" w:cs="Arial"/>
          <w:bCs/>
        </w:rPr>
        <w:t xml:space="preserve"> trace report and </w:t>
      </w:r>
      <w:r w:rsidRPr="008A075A">
        <w:rPr>
          <w:rFonts w:ascii="Arial" w:hAnsi="Arial" w:cs="Arial"/>
          <w:bCs/>
        </w:rPr>
        <w:t>inspection photos.</w:t>
      </w:r>
    </w:p>
    <w:p w14:paraId="1D7305F2" w14:textId="77777777" w:rsidR="008A075A" w:rsidRDefault="008A075A" w:rsidP="009479A4">
      <w:pPr>
        <w:rPr>
          <w:rFonts w:ascii="Arial" w:hAnsi="Arial" w:cs="Arial"/>
          <w:bCs/>
        </w:rPr>
      </w:pPr>
    </w:p>
    <w:p w14:paraId="3CB394CD" w14:textId="4C762845" w:rsidR="008A075A" w:rsidRPr="004C50C3" w:rsidRDefault="008A075A" w:rsidP="007828C4">
      <w:pPr>
        <w:rPr>
          <w:rFonts w:ascii="Arial" w:eastAsia="MS Mincho" w:hAnsi="Arial" w:cs="Arial"/>
          <w:lang w:eastAsia="ja-JP"/>
        </w:rPr>
      </w:pPr>
      <w:r w:rsidRPr="004C50C3">
        <w:rPr>
          <w:rFonts w:ascii="Arial" w:hAnsi="Arial" w:cs="Arial"/>
        </w:rPr>
        <w:t xml:space="preserve">Our current </w:t>
      </w:r>
      <w:r w:rsidRPr="004C50C3">
        <w:rPr>
          <w:rFonts w:ascii="Arial" w:hAnsi="Arial" w:cs="Arial"/>
          <w:b/>
        </w:rPr>
        <w:t xml:space="preserve">Highway Maintenance Policy and General Principles </w:t>
      </w:r>
      <w:r w:rsidRPr="004C50C3">
        <w:rPr>
          <w:rFonts w:ascii="Arial" w:hAnsi="Arial" w:cs="Arial"/>
        </w:rPr>
        <w:t>and our</w:t>
      </w:r>
      <w:r w:rsidRPr="004C50C3">
        <w:rPr>
          <w:rFonts w:ascii="Arial" w:hAnsi="Arial" w:cs="Arial"/>
          <w:b/>
        </w:rPr>
        <w:t xml:space="preserve"> Maintenance &amp; Inspections Strategies </w:t>
      </w:r>
      <w:r w:rsidRPr="004C50C3">
        <w:rPr>
          <w:rFonts w:ascii="Arial" w:hAnsi="Arial" w:cs="Arial"/>
        </w:rPr>
        <w:t xml:space="preserve">are publicly available online </w:t>
      </w:r>
      <w:hyperlink r:id="rId7" w:anchor="maintenance" w:history="1">
        <w:r w:rsidRPr="004C50C3">
          <w:rPr>
            <w:rStyle w:val="Hyperlink"/>
            <w:rFonts w:ascii="Arial" w:eastAsia="MS Mincho" w:hAnsi="Arial" w:cs="Arial"/>
            <w:lang w:eastAsia="ja-JP"/>
          </w:rPr>
          <w:t>www.essexhighways.org/roads</w:t>
        </w:r>
        <w:r w:rsidRPr="004C50C3">
          <w:rPr>
            <w:rStyle w:val="Hyperlink"/>
            <w:rFonts w:ascii="Arial" w:eastAsia="MS Mincho" w:hAnsi="Arial" w:cs="Arial"/>
            <w:lang w:eastAsia="ja-JP"/>
          </w:rPr>
          <w:t>-</w:t>
        </w:r>
        <w:r w:rsidRPr="004C50C3">
          <w:rPr>
            <w:rStyle w:val="Hyperlink"/>
            <w:rFonts w:ascii="Arial" w:eastAsia="MS Mincho" w:hAnsi="Arial" w:cs="Arial"/>
            <w:lang w:eastAsia="ja-JP"/>
          </w:rPr>
          <w:t>strategies.aspx#maintenance</w:t>
        </w:r>
      </w:hyperlink>
      <w:r w:rsidRPr="004C50C3">
        <w:rPr>
          <w:rFonts w:ascii="Arial" w:hAnsi="Arial" w:cs="Arial"/>
        </w:rPr>
        <w:t>.</w:t>
      </w:r>
      <w:r w:rsidRPr="004C50C3">
        <w:rPr>
          <w:rStyle w:val="Hyperlink"/>
          <w:rFonts w:ascii="Arial" w:eastAsia="MS Mincho" w:hAnsi="Arial" w:cs="Arial"/>
          <w:lang w:eastAsia="ja-JP"/>
        </w:rPr>
        <w:t xml:space="preserve"> </w:t>
      </w:r>
    </w:p>
    <w:p w14:paraId="59EA07D4" w14:textId="77777777" w:rsidR="009479A4" w:rsidRDefault="009479A4" w:rsidP="009479A4">
      <w:pPr>
        <w:rPr>
          <w:rFonts w:ascii="Arial" w:hAnsi="Arial" w:cs="Arial"/>
          <w:b/>
        </w:rPr>
      </w:pPr>
    </w:p>
    <w:p w14:paraId="71FB41A2" w14:textId="77777777" w:rsidR="008A075A" w:rsidRDefault="008A075A" w:rsidP="00090DC1">
      <w:pPr>
        <w:rPr>
          <w:rFonts w:ascii="Arial" w:hAnsi="Arial" w:cs="Arial"/>
        </w:rPr>
      </w:pPr>
      <w:r w:rsidRPr="00090DC1">
        <w:rPr>
          <w:rFonts w:ascii="Arial" w:hAnsi="Arial" w:cs="Arial"/>
        </w:rPr>
        <w:t xml:space="preserve">You will notice that some information has been withheld (redacted) this is due to an exception in the Environmental Information Regulations. </w:t>
      </w:r>
    </w:p>
    <w:p w14:paraId="4F11D79D" w14:textId="77777777" w:rsidR="008A075A" w:rsidRPr="00090DC1" w:rsidRDefault="008A075A" w:rsidP="00090DC1">
      <w:pPr>
        <w:rPr>
          <w:rFonts w:ascii="Arial" w:hAnsi="Arial" w:cs="Arial"/>
        </w:rPr>
      </w:pPr>
    </w:p>
    <w:p w14:paraId="7A89944C" w14:textId="77777777" w:rsidR="008A075A" w:rsidRDefault="008A075A" w:rsidP="00090DC1">
      <w:pPr>
        <w:rPr>
          <w:rFonts w:ascii="Arial" w:hAnsi="Arial" w:cs="Arial"/>
        </w:rPr>
      </w:pPr>
      <w:r w:rsidRPr="00090DC1">
        <w:rPr>
          <w:rFonts w:ascii="Arial" w:hAnsi="Arial" w:cs="Arial"/>
        </w:rPr>
        <w:t xml:space="preserve">The exception applicable to the information is: </w:t>
      </w:r>
    </w:p>
    <w:p w14:paraId="0B0B27E4" w14:textId="77777777" w:rsidR="008A075A" w:rsidRPr="00090DC1" w:rsidRDefault="008A075A" w:rsidP="00090DC1">
      <w:pPr>
        <w:rPr>
          <w:rFonts w:ascii="Arial" w:hAnsi="Arial" w:cs="Arial"/>
        </w:rPr>
      </w:pPr>
    </w:p>
    <w:p w14:paraId="4606081B" w14:textId="77777777" w:rsidR="008A075A" w:rsidRDefault="008A075A" w:rsidP="00090DC1">
      <w:pPr>
        <w:rPr>
          <w:rFonts w:ascii="Arial" w:hAnsi="Arial" w:cs="Arial"/>
        </w:rPr>
      </w:pPr>
      <w:r w:rsidRPr="00090DC1">
        <w:rPr>
          <w:rFonts w:ascii="Arial" w:hAnsi="Arial" w:cs="Arial"/>
          <w:b/>
          <w:bCs/>
        </w:rPr>
        <w:t>EIR Regulation 12(3) &amp; Regulation 13</w:t>
      </w:r>
      <w:r w:rsidRPr="00090DC1">
        <w:rPr>
          <w:rFonts w:ascii="Arial" w:hAnsi="Arial" w:cs="Arial"/>
        </w:rPr>
        <w:t xml:space="preserve"> - Personal data of third parties is exempt if disclosure would breach the principles of the Data Protection Act 2018.  We believe that providing you with the information would breach the following Data Protection principles: </w:t>
      </w:r>
    </w:p>
    <w:p w14:paraId="7071C913" w14:textId="77777777" w:rsidR="008A075A" w:rsidRPr="00090DC1" w:rsidRDefault="008A075A" w:rsidP="00090DC1">
      <w:pPr>
        <w:rPr>
          <w:rFonts w:ascii="Arial" w:hAnsi="Arial" w:cs="Arial"/>
        </w:rPr>
      </w:pPr>
    </w:p>
    <w:p w14:paraId="583BD2DD" w14:textId="77777777" w:rsidR="008A075A" w:rsidRPr="00090DC1" w:rsidRDefault="008A075A" w:rsidP="008A075A">
      <w:pPr>
        <w:numPr>
          <w:ilvl w:val="0"/>
          <w:numId w:val="1"/>
        </w:numPr>
        <w:spacing w:after="160" w:line="259" w:lineRule="auto"/>
        <w:rPr>
          <w:rFonts w:ascii="Arial" w:hAnsi="Arial" w:cs="Arial"/>
        </w:rPr>
      </w:pPr>
      <w:r w:rsidRPr="00090DC1">
        <w:rPr>
          <w:rFonts w:ascii="Arial" w:hAnsi="Arial" w:cs="Arial"/>
        </w:rPr>
        <w:t>Data shall be fairly, lawfully and transparently processed</w:t>
      </w:r>
    </w:p>
    <w:p w14:paraId="0A1556F5" w14:textId="77777777" w:rsidR="008A075A" w:rsidRPr="00090DC1" w:rsidRDefault="008A075A" w:rsidP="008A075A">
      <w:pPr>
        <w:numPr>
          <w:ilvl w:val="0"/>
          <w:numId w:val="1"/>
        </w:numPr>
        <w:spacing w:after="160" w:line="259" w:lineRule="auto"/>
        <w:rPr>
          <w:rFonts w:ascii="Arial" w:hAnsi="Arial" w:cs="Arial"/>
        </w:rPr>
      </w:pPr>
      <w:r w:rsidRPr="00090DC1">
        <w:rPr>
          <w:rFonts w:ascii="Arial" w:hAnsi="Arial" w:cs="Arial"/>
        </w:rPr>
        <w:t>Data shall be collected for specified, explicit and legitimate purposes and not further processed in a manner that is incompatible with those purposes</w:t>
      </w:r>
    </w:p>
    <w:p w14:paraId="6FB5B357" w14:textId="77777777" w:rsidR="008A075A" w:rsidRDefault="008A075A" w:rsidP="00090DC1">
      <w:pPr>
        <w:rPr>
          <w:rFonts w:ascii="Arial" w:hAnsi="Arial" w:cs="Arial"/>
        </w:rPr>
      </w:pPr>
      <w:r w:rsidRPr="00090DC1">
        <w:rPr>
          <w:rFonts w:ascii="Arial" w:hAnsi="Arial" w:cs="Arial"/>
        </w:rPr>
        <w:t>We are applying this exemption because</w:t>
      </w:r>
    </w:p>
    <w:p w14:paraId="28AE159B" w14:textId="77777777" w:rsidR="008A075A" w:rsidRPr="00090DC1" w:rsidRDefault="008A075A" w:rsidP="00090DC1">
      <w:pPr>
        <w:rPr>
          <w:rFonts w:ascii="Arial" w:hAnsi="Arial" w:cs="Arial"/>
        </w:rPr>
      </w:pPr>
    </w:p>
    <w:p w14:paraId="397F9EAB" w14:textId="77777777" w:rsidR="008A075A" w:rsidRPr="00090DC1" w:rsidRDefault="008A075A" w:rsidP="008A075A">
      <w:pPr>
        <w:numPr>
          <w:ilvl w:val="0"/>
          <w:numId w:val="2"/>
        </w:numPr>
        <w:spacing w:after="160" w:line="259" w:lineRule="auto"/>
        <w:rPr>
          <w:rFonts w:ascii="Arial" w:hAnsi="Arial" w:cs="Arial"/>
        </w:rPr>
      </w:pPr>
      <w:r w:rsidRPr="00090DC1">
        <w:rPr>
          <w:rFonts w:ascii="Arial" w:hAnsi="Arial" w:cs="Arial"/>
        </w:rPr>
        <w:t>we do not have the consent of the person who is the subject of the information to disclose it to you,</w:t>
      </w:r>
    </w:p>
    <w:p w14:paraId="6FF6EB46" w14:textId="77777777" w:rsidR="008A075A" w:rsidRPr="00090DC1" w:rsidRDefault="008A075A" w:rsidP="008A075A">
      <w:pPr>
        <w:numPr>
          <w:ilvl w:val="0"/>
          <w:numId w:val="2"/>
        </w:numPr>
        <w:spacing w:after="160" w:line="259" w:lineRule="auto"/>
        <w:rPr>
          <w:rFonts w:ascii="Arial" w:hAnsi="Arial" w:cs="Arial"/>
        </w:rPr>
      </w:pPr>
      <w:r w:rsidRPr="00090DC1">
        <w:rPr>
          <w:rFonts w:ascii="Arial" w:hAnsi="Arial" w:cs="Arial"/>
        </w:rPr>
        <w:t>disclosure does not meet any of the Article 6 or 9 conditions that would make it “necessary”, and</w:t>
      </w:r>
    </w:p>
    <w:p w14:paraId="6EACBE82" w14:textId="77777777" w:rsidR="008A075A" w:rsidRPr="00090DC1" w:rsidRDefault="008A075A" w:rsidP="008A075A">
      <w:pPr>
        <w:numPr>
          <w:ilvl w:val="0"/>
          <w:numId w:val="2"/>
        </w:numPr>
        <w:spacing w:after="160" w:line="259" w:lineRule="auto"/>
        <w:rPr>
          <w:rFonts w:ascii="Arial" w:hAnsi="Arial" w:cs="Arial"/>
        </w:rPr>
      </w:pPr>
      <w:r w:rsidRPr="00090DC1">
        <w:rPr>
          <w:rFonts w:ascii="Arial" w:hAnsi="Arial" w:cs="Arial"/>
        </w:rPr>
        <w:t>disclosure of the information to you would not be connected to the purpose for which we have collected and are holding the information.</w:t>
      </w:r>
    </w:p>
    <w:p w14:paraId="74157896" w14:textId="77777777" w:rsidR="008A075A" w:rsidRPr="00090DC1" w:rsidRDefault="008A075A" w:rsidP="00090DC1">
      <w:pPr>
        <w:rPr>
          <w:rFonts w:ascii="Arial" w:hAnsi="Arial" w:cs="Arial"/>
        </w:rPr>
      </w:pPr>
      <w:r w:rsidRPr="00090DC1">
        <w:rPr>
          <w:rFonts w:ascii="Arial" w:hAnsi="Arial" w:cs="Arial"/>
        </w:rPr>
        <w:t xml:space="preserve">We further believe that the release of the requested information would cause unwarranted interference to the rights and freedoms and legitimate interests of the </w:t>
      </w:r>
      <w:r w:rsidRPr="00090DC1">
        <w:rPr>
          <w:rFonts w:ascii="Arial" w:hAnsi="Arial" w:cs="Arial"/>
        </w:rPr>
        <w:lastRenderedPageBreak/>
        <w:t>data subject(s). Such a disclosure would in our view constitute a breach of Article 8 in the Human Rights Act (the right to privacy and family life).</w:t>
      </w:r>
    </w:p>
    <w:p w14:paraId="58A8FA53" w14:textId="0BB9CD07" w:rsidR="008A075A" w:rsidRDefault="008A075A" w:rsidP="009479A4">
      <w:pPr>
        <w:rPr>
          <w:rFonts w:ascii="Arial" w:hAnsi="Arial" w:cs="Arial"/>
          <w:b/>
        </w:rPr>
      </w:pPr>
    </w:p>
    <w:p w14:paraId="19DAF567" w14:textId="77777777" w:rsidR="008A075A" w:rsidRDefault="008A075A" w:rsidP="009479A4">
      <w:pPr>
        <w:rPr>
          <w:rFonts w:ascii="Arial" w:hAnsi="Arial" w:cs="Arial"/>
          <w:b/>
        </w:rPr>
      </w:pPr>
    </w:p>
    <w:p w14:paraId="023B3686" w14:textId="77777777" w:rsidR="002D242C" w:rsidRPr="002D242C" w:rsidRDefault="002D242C" w:rsidP="002D242C">
      <w:pPr>
        <w:rPr>
          <w:rFonts w:ascii="Arial" w:hAnsi="Arial" w:cs="Arial"/>
          <w:b/>
        </w:rPr>
      </w:pPr>
      <w:bookmarkStart w:id="0" w:name="usercontactbegin"/>
      <w:bookmarkEnd w:id="0"/>
      <w:r w:rsidRPr="002D242C">
        <w:rPr>
          <w:rFonts w:ascii="Arial" w:hAnsi="Arial" w:cs="Arial"/>
          <w:b/>
        </w:rPr>
        <w:t>Your Right to Know</w:t>
      </w:r>
    </w:p>
    <w:p w14:paraId="34A75260" w14:textId="77777777" w:rsidR="002D242C" w:rsidRPr="002D242C" w:rsidRDefault="002D242C" w:rsidP="002D242C">
      <w:pPr>
        <w:rPr>
          <w:rFonts w:ascii="Arial" w:hAnsi="Arial" w:cs="Arial"/>
        </w:rPr>
      </w:pPr>
      <w:r w:rsidRPr="002D242C">
        <w:rPr>
          <w:rFonts w:ascii="Arial" w:hAnsi="Arial" w:cs="Arial"/>
        </w:rPr>
        <w:t>Democracy and Transparency</w:t>
      </w:r>
    </w:p>
    <w:p w14:paraId="1210005A" w14:textId="77777777" w:rsidR="002D242C" w:rsidRPr="002D242C" w:rsidRDefault="002D242C" w:rsidP="002D242C">
      <w:pPr>
        <w:rPr>
          <w:rFonts w:ascii="Arial" w:hAnsi="Arial" w:cs="Arial"/>
        </w:rPr>
      </w:pPr>
      <w:r w:rsidRPr="002D242C">
        <w:rPr>
          <w:rFonts w:ascii="Arial" w:hAnsi="Arial" w:cs="Arial"/>
        </w:rPr>
        <w:t>Essex County Council</w:t>
      </w:r>
    </w:p>
    <w:p w14:paraId="0AEA2E27" w14:textId="77777777" w:rsidR="002D242C" w:rsidRPr="002D242C" w:rsidRDefault="002D242C" w:rsidP="002D242C">
      <w:pPr>
        <w:rPr>
          <w:rFonts w:ascii="Arial" w:hAnsi="Arial" w:cs="Arial"/>
        </w:rPr>
      </w:pPr>
      <w:r w:rsidRPr="002D242C">
        <w:rPr>
          <w:rFonts w:ascii="Arial" w:hAnsi="Arial" w:cs="Arial"/>
        </w:rPr>
        <w:t>Telephone: 033301 38989</w:t>
      </w:r>
    </w:p>
    <w:p w14:paraId="54F93D26" w14:textId="77777777" w:rsidR="002D242C" w:rsidRPr="002D242C" w:rsidRDefault="002D242C" w:rsidP="002D242C">
      <w:pPr>
        <w:rPr>
          <w:rFonts w:ascii="Arial" w:hAnsi="Arial" w:cs="Arial"/>
        </w:rPr>
      </w:pPr>
      <w:r w:rsidRPr="002D242C">
        <w:rPr>
          <w:rFonts w:ascii="Arial" w:hAnsi="Arial" w:cs="Arial"/>
        </w:rPr>
        <w:t xml:space="preserve">Email: </w:t>
      </w:r>
      <w:hyperlink r:id="rId8" w:history="1">
        <w:r w:rsidRPr="002D242C">
          <w:rPr>
            <w:rFonts w:ascii="Arial" w:hAnsi="Arial" w:cs="Arial"/>
            <w:color w:val="0000FF"/>
            <w:u w:val="single"/>
          </w:rPr>
          <w:t>YourRight.ToKnow@essex.gov.uk</w:t>
        </w:r>
      </w:hyperlink>
      <w:r w:rsidRPr="002D242C">
        <w:rPr>
          <w:rFonts w:ascii="Arial" w:hAnsi="Arial" w:cs="Arial"/>
        </w:rPr>
        <w:t xml:space="preserve"> | </w:t>
      </w:r>
      <w:hyperlink r:id="rId9" w:history="1">
        <w:r w:rsidRPr="002D242C">
          <w:rPr>
            <w:rFonts w:ascii="Arial" w:hAnsi="Arial" w:cs="Arial"/>
            <w:color w:val="0000FF"/>
            <w:u w:val="single"/>
          </w:rPr>
          <w:t>www.essex.gov.uk</w:t>
        </w:r>
      </w:hyperlink>
    </w:p>
    <w:p w14:paraId="78ABB05F" w14:textId="77777777" w:rsidR="0090650D" w:rsidRDefault="0090650D" w:rsidP="004544C0"/>
    <w:sectPr w:rsidR="0090650D" w:rsidSect="006134CB">
      <w:footerReference w:type="default" r:id="rId10"/>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51B20" w14:textId="77777777" w:rsidR="008A075A" w:rsidRDefault="008A075A">
      <w:r>
        <w:separator/>
      </w:r>
    </w:p>
  </w:endnote>
  <w:endnote w:type="continuationSeparator" w:id="0">
    <w:p w14:paraId="519B70DA" w14:textId="77777777" w:rsidR="008A075A" w:rsidRDefault="008A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52CC7" w14:textId="77777777" w:rsidR="00A24FF6" w:rsidRDefault="00373C72" w:rsidP="00A24FF6">
    <w:pPr>
      <w:pStyle w:val="Footer"/>
      <w:jc w:val="right"/>
    </w:pPr>
    <w:r>
      <w:rPr>
        <w:noProof/>
      </w:rPr>
      <w:drawing>
        <wp:inline distT="0" distB="0" distL="0" distR="0" wp14:anchorId="2F35F9FA" wp14:editId="44C3A6CA">
          <wp:extent cx="1752600" cy="866775"/>
          <wp:effectExtent l="0" t="0" r="0" b="9525"/>
          <wp:docPr id="3" name="Picture 3"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09FBB" w14:textId="77777777" w:rsidR="008A075A" w:rsidRDefault="008A075A">
      <w:r>
        <w:separator/>
      </w:r>
    </w:p>
  </w:footnote>
  <w:footnote w:type="continuationSeparator" w:id="0">
    <w:p w14:paraId="0DCA8223" w14:textId="77777777" w:rsidR="008A075A" w:rsidRDefault="008A0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9B1D61"/>
    <w:multiLevelType w:val="hybridMultilevel"/>
    <w:tmpl w:val="8B7213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637876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172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2.00.00"/>
  </w:docVars>
  <w:rsids>
    <w:rsidRoot w:val="008A075A"/>
    <w:rsid w:val="00027AC4"/>
    <w:rsid w:val="000672F5"/>
    <w:rsid w:val="001505F8"/>
    <w:rsid w:val="001F262F"/>
    <w:rsid w:val="0024746D"/>
    <w:rsid w:val="002D242C"/>
    <w:rsid w:val="002D71FF"/>
    <w:rsid w:val="00307463"/>
    <w:rsid w:val="00373C72"/>
    <w:rsid w:val="00380C55"/>
    <w:rsid w:val="003A6A5A"/>
    <w:rsid w:val="00436C1A"/>
    <w:rsid w:val="004516E0"/>
    <w:rsid w:val="004544C0"/>
    <w:rsid w:val="00462329"/>
    <w:rsid w:val="00465C92"/>
    <w:rsid w:val="004B2E21"/>
    <w:rsid w:val="004F485E"/>
    <w:rsid w:val="006134CB"/>
    <w:rsid w:val="00691A0A"/>
    <w:rsid w:val="0069363B"/>
    <w:rsid w:val="006A78E9"/>
    <w:rsid w:val="00703C8F"/>
    <w:rsid w:val="00743E3C"/>
    <w:rsid w:val="00786CC5"/>
    <w:rsid w:val="00804986"/>
    <w:rsid w:val="008118FD"/>
    <w:rsid w:val="00817014"/>
    <w:rsid w:val="00834E75"/>
    <w:rsid w:val="00851451"/>
    <w:rsid w:val="008753F7"/>
    <w:rsid w:val="008A075A"/>
    <w:rsid w:val="008F0BD8"/>
    <w:rsid w:val="008F7EA3"/>
    <w:rsid w:val="0090650D"/>
    <w:rsid w:val="009479A4"/>
    <w:rsid w:val="009D253E"/>
    <w:rsid w:val="009E018B"/>
    <w:rsid w:val="009F620E"/>
    <w:rsid w:val="00A24FF6"/>
    <w:rsid w:val="00A40E79"/>
    <w:rsid w:val="00A81F59"/>
    <w:rsid w:val="00B10C15"/>
    <w:rsid w:val="00B21FF0"/>
    <w:rsid w:val="00B81274"/>
    <w:rsid w:val="00C33A8D"/>
    <w:rsid w:val="00CF02EC"/>
    <w:rsid w:val="00D72FB1"/>
    <w:rsid w:val="00E13F81"/>
    <w:rsid w:val="00E57985"/>
    <w:rsid w:val="00E7313B"/>
    <w:rsid w:val="00EA0B6B"/>
    <w:rsid w:val="00ED0183"/>
    <w:rsid w:val="00EF7735"/>
    <w:rsid w:val="00F20D21"/>
    <w:rsid w:val="00F65136"/>
    <w:rsid w:val="00F65554"/>
    <w:rsid w:val="00F71C26"/>
    <w:rsid w:val="00FB19CD"/>
    <w:rsid w:val="00FE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D189D"/>
  <w15:docId w15:val="{7C86E098-C497-4A0F-B2CE-B4AA2758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 w:type="table" w:styleId="GridTable5Dark-Accent4">
    <w:name w:val="Grid Table 5 Dark Accent 4"/>
    <w:basedOn w:val="TableNormal"/>
    <w:uiPriority w:val="50"/>
    <w:rsid w:val="004B2E21"/>
    <w:pPr>
      <w:spacing w:before="120" w:after="120" w:line="276" w:lineRule="auto"/>
      <w:ind w:left="170"/>
    </w:pPr>
    <w:rPr>
      <w:rFonts w:ascii="Arial" w:hAnsi="Arial"/>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PlaceholderText">
    <w:name w:val="Placeholder Text"/>
    <w:basedOn w:val="DefaultParagraphFont"/>
    <w:uiPriority w:val="99"/>
    <w:semiHidden/>
    <w:rsid w:val="00FE4BFD"/>
    <w:rPr>
      <w:color w:val="808080"/>
    </w:rPr>
  </w:style>
  <w:style w:type="character" w:styleId="FollowedHyperlink">
    <w:name w:val="FollowedHyperlink"/>
    <w:basedOn w:val="DefaultParagraphFont"/>
    <w:semiHidden/>
    <w:unhideWhenUsed/>
    <w:rsid w:val="008A07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3943321">
      <w:bodyDiv w:val="1"/>
      <w:marLeft w:val="0"/>
      <w:marRight w:val="0"/>
      <w:marTop w:val="0"/>
      <w:marBottom w:val="0"/>
      <w:divBdr>
        <w:top w:val="none" w:sz="0" w:space="0" w:color="auto"/>
        <w:left w:val="none" w:sz="0" w:space="0" w:color="auto"/>
        <w:bottom w:val="none" w:sz="0" w:space="0" w:color="auto"/>
        <w:right w:val="none" w:sz="0" w:space="0" w:color="auto"/>
      </w:divBdr>
    </w:div>
    <w:div w:id="1005937537">
      <w:bodyDiv w:val="1"/>
      <w:marLeft w:val="0"/>
      <w:marRight w:val="0"/>
      <w:marTop w:val="0"/>
      <w:marBottom w:val="0"/>
      <w:divBdr>
        <w:top w:val="none" w:sz="0" w:space="0" w:color="auto"/>
        <w:left w:val="none" w:sz="0" w:space="0" w:color="auto"/>
        <w:bottom w:val="none" w:sz="0" w:space="0" w:color="auto"/>
        <w:right w:val="none" w:sz="0" w:space="0" w:color="auto"/>
      </w:divBdr>
    </w:div>
    <w:div w:id="18075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rRight.ToKnow@essex.gov.uk" TargetMode="External"/><Relationship Id="rId3" Type="http://schemas.openxmlformats.org/officeDocument/2006/relationships/settings" Target="settings.xml"/><Relationship Id="rId7" Type="http://schemas.openxmlformats.org/officeDocument/2006/relationships/hyperlink" Target="http://www.essexhighways.org/roads-strateg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sex.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therton-gower\AppData\Roaming\Microsoft\Templates\FOI-EIR%20Does%20Hold%20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FOI-EIR Does Hold All.dotx</Template>
  <TotalTime>5</TotalTime>
  <Pages>2</Pages>
  <Words>341</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2409</CharactersWithSpaces>
  <SharedDoc>false</SharedDoc>
  <HLinks>
    <vt:vector size="12" baseType="variant">
      <vt:variant>
        <vt:i4>917570</vt:i4>
      </vt:variant>
      <vt:variant>
        <vt:i4>6</vt:i4>
      </vt:variant>
      <vt:variant>
        <vt:i4>0</vt:i4>
      </vt:variant>
      <vt:variant>
        <vt:i4>5</vt:i4>
      </vt:variant>
      <vt:variant>
        <vt:lpwstr>http://www.essex.gov.uk/</vt:lpwstr>
      </vt:variant>
      <vt:variant>
        <vt:lpwstr/>
      </vt:variant>
      <vt:variant>
        <vt:i4>2949124</vt:i4>
      </vt:variant>
      <vt:variant>
        <vt:i4>3</vt:i4>
      </vt:variant>
      <vt:variant>
        <vt:i4>0</vt:i4>
      </vt:variant>
      <vt:variant>
        <vt:i4>5</vt:i4>
      </vt:variant>
      <vt:variant>
        <vt:lpwstr>mailto:YourRight.ToKnow@essex.gov.uk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Essex Highways Communications</dc:creator>
  <cp:keywords>Respond</cp:keywords>
  <cp:lastModifiedBy>Essex Highways Communications</cp:lastModifiedBy>
  <cp:revision>1</cp:revision>
  <dcterms:created xsi:type="dcterms:W3CDTF">2024-04-19T14:25:00Z</dcterms:created>
  <dcterms:modified xsi:type="dcterms:W3CDTF">2024-04-19T14:30:00Z</dcterms:modified>
</cp:coreProperties>
</file>