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44D8" w14:textId="77777777" w:rsidR="006A78E9" w:rsidRPr="00CF02EC" w:rsidRDefault="007916B5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6490C2A5" w14:textId="77777777" w:rsidR="006A78E9" w:rsidRPr="00CF02EC" w:rsidRDefault="007916B5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20882C48" w14:textId="77777777" w:rsidR="006A78E9" w:rsidRPr="00CF02EC" w:rsidRDefault="007916B5" w:rsidP="006A78E9">
      <w:pPr>
        <w:rPr>
          <w:rFonts w:ascii="Arial" w:hAnsi="Arial" w:cs="Arial"/>
        </w:rPr>
      </w:pPr>
    </w:p>
    <w:p w14:paraId="231785B3" w14:textId="77777777" w:rsidR="00CF02EC" w:rsidRPr="00CF02EC" w:rsidRDefault="007916B5" w:rsidP="00CF02EC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5870D8B3" w14:textId="77777777" w:rsidR="00CF02EC" w:rsidRPr="00CF02EC" w:rsidRDefault="007916B5" w:rsidP="00CF02EC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9acbce81afc46ffb267e76950172e2f"/>
      <w:r>
        <w:rPr>
          <w:rFonts w:ascii="Arial" w:hAnsi="Arial" w:cs="Arial"/>
          <w:szCs w:val="36"/>
        </w:rPr>
        <w:t>ECC14467221 03 23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c3b4e8fd010a4b5594eaffc5c6f9e80f"/>
      <w:r>
        <w:rPr>
          <w:rFonts w:ascii="Arial" w:hAnsi="Arial" w:cs="Arial"/>
          <w:szCs w:val="36"/>
        </w:rPr>
        <w:t>21 March 2023</w:t>
      </w:r>
      <w:bookmarkEnd w:id="1"/>
    </w:p>
    <w:p w14:paraId="7C363F76" w14:textId="77777777" w:rsidR="00A24FF6" w:rsidRPr="00CF02EC" w:rsidRDefault="007916B5" w:rsidP="00A24FF6">
      <w:pPr>
        <w:rPr>
          <w:rFonts w:ascii="Arial" w:hAnsi="Arial" w:cs="Arial"/>
        </w:rPr>
      </w:pPr>
    </w:p>
    <w:p w14:paraId="482D9C69" w14:textId="77777777" w:rsidR="009479A4" w:rsidRDefault="007916B5" w:rsidP="009479A4">
      <w:pPr>
        <w:rPr>
          <w:rFonts w:ascii="Arial" w:hAnsi="Arial" w:cs="Arial"/>
        </w:rPr>
      </w:pPr>
    </w:p>
    <w:p w14:paraId="18D63C71" w14:textId="77777777" w:rsidR="009479A4" w:rsidRDefault="007916B5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1 - </w:t>
      </w:r>
      <w:bookmarkStart w:id="2" w:name="Re240ee2ac9d94b868b712ce6756a2b39"/>
      <w:r>
        <w:rPr>
          <w:rFonts w:ascii="Arial" w:hAnsi="Arial" w:cs="Arial"/>
          <w:b/>
        </w:rPr>
        <w:t xml:space="preserve">I am writing to you under the Freedom of Information Act 2000 to request the following </w:t>
      </w:r>
      <w:r>
        <w:rPr>
          <w:rFonts w:ascii="Arial" w:hAnsi="Arial" w:cs="Arial"/>
          <w:b/>
        </w:rPr>
        <w:t>information:</w:t>
      </w:r>
    </w:p>
    <w:p w14:paraId="6DD97BC9" w14:textId="77777777" w:rsidR="00313802" w:rsidRDefault="007916B5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</w:p>
    <w:p w14:paraId="4B6ECBD3" w14:textId="77777777" w:rsidR="00883764" w:rsidRDefault="007916B5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 you please provide the Local Plan Policies Map for the council? Can you please provide this in shapefile (.shp) format?</w:t>
      </w:r>
      <w:bookmarkEnd w:id="2"/>
    </w:p>
    <w:p w14:paraId="748E3697" w14:textId="77777777" w:rsidR="009479A4" w:rsidRDefault="007916B5" w:rsidP="009479A4">
      <w:pPr>
        <w:rPr>
          <w:rFonts w:ascii="Arial" w:hAnsi="Arial" w:cs="Arial"/>
        </w:rPr>
      </w:pPr>
    </w:p>
    <w:p w14:paraId="0ED13000" w14:textId="112D9A9C" w:rsidR="00C12698" w:rsidRDefault="007916B5" w:rsidP="00C12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can confirm that Essex County Council does </w:t>
      </w:r>
      <w:r w:rsidR="00C34A2F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hold this information.</w:t>
      </w:r>
    </w:p>
    <w:p w14:paraId="1D91185C" w14:textId="6260320C" w:rsidR="00C34A2F" w:rsidRDefault="00C34A2F" w:rsidP="00C12698">
      <w:pPr>
        <w:rPr>
          <w:rFonts w:ascii="Arial" w:hAnsi="Arial" w:cs="Arial"/>
        </w:rPr>
      </w:pPr>
    </w:p>
    <w:p w14:paraId="1F6CF225" w14:textId="111686FE" w:rsidR="00C34A2F" w:rsidRDefault="00C34A2F" w:rsidP="00C12698">
      <w:pPr>
        <w:rPr>
          <w:rFonts w:ascii="Arial" w:hAnsi="Arial" w:cs="Arial"/>
        </w:rPr>
      </w:pPr>
      <w:r w:rsidRPr="00C34A2F">
        <w:rPr>
          <w:rFonts w:ascii="Arial" w:hAnsi="Arial" w:cs="Arial"/>
        </w:rPr>
        <w:t>Under Regulation 9 &amp; 10, our duty to provide advice and assistance</w:t>
      </w:r>
      <w:r>
        <w:rPr>
          <w:rFonts w:ascii="Arial" w:hAnsi="Arial" w:cs="Arial"/>
        </w:rPr>
        <w:t xml:space="preserve">, we can advise that this information should be sought from City, District and Borough councils individually for the area in which you are interested. </w:t>
      </w:r>
    </w:p>
    <w:p w14:paraId="28457DAA" w14:textId="0CF2AFDD" w:rsidR="00C34A2F" w:rsidRDefault="00C34A2F" w:rsidP="00C12698">
      <w:pPr>
        <w:rPr>
          <w:rFonts w:ascii="Arial" w:hAnsi="Arial" w:cs="Arial"/>
        </w:rPr>
      </w:pPr>
    </w:p>
    <w:p w14:paraId="5551613D" w14:textId="7618D6D6" w:rsidR="00C34A2F" w:rsidRDefault="00C34A2F" w:rsidP="00C12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attach a contact list of all such councils within Essex. </w:t>
      </w:r>
    </w:p>
    <w:p w14:paraId="0A2B2E45" w14:textId="77777777" w:rsidR="009479A4" w:rsidRDefault="007916B5" w:rsidP="009479A4">
      <w:pPr>
        <w:rPr>
          <w:rFonts w:ascii="Arial" w:hAnsi="Arial" w:cs="Arial"/>
          <w:szCs w:val="20"/>
        </w:rPr>
      </w:pPr>
    </w:p>
    <w:p w14:paraId="359ABE5F" w14:textId="77777777" w:rsidR="009479A4" w:rsidRDefault="007916B5" w:rsidP="009479A4">
      <w:pPr>
        <w:rPr>
          <w:rFonts w:ascii="Arial" w:hAnsi="Arial" w:cs="Arial"/>
          <w:b/>
        </w:rPr>
      </w:pPr>
    </w:p>
    <w:p w14:paraId="0C8609EC" w14:textId="77777777" w:rsidR="009479A4" w:rsidRDefault="007916B5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0D375A2F" w14:textId="77777777" w:rsidR="00A652AF" w:rsidRDefault="007916B5" w:rsidP="009479A4">
      <w:pPr>
        <w:rPr>
          <w:rFonts w:ascii="Arial" w:hAnsi="Arial" w:cs="Arial"/>
        </w:rPr>
      </w:pPr>
      <w:r w:rsidRPr="00A652AF">
        <w:rPr>
          <w:rFonts w:ascii="Arial" w:hAnsi="Arial" w:cs="Arial"/>
        </w:rPr>
        <w:t xml:space="preserve">Democracy and </w:t>
      </w:r>
      <w:r w:rsidRPr="00A652AF">
        <w:rPr>
          <w:rFonts w:ascii="Arial" w:hAnsi="Arial" w:cs="Arial"/>
        </w:rPr>
        <w:t>Transparency</w:t>
      </w:r>
    </w:p>
    <w:p w14:paraId="1F8B8070" w14:textId="77777777" w:rsidR="009479A4" w:rsidRDefault="007916B5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45CB077A" w14:textId="77777777" w:rsidR="009479A4" w:rsidRDefault="007916B5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18EAB567" w14:textId="77777777" w:rsidR="009479A4" w:rsidRDefault="007916B5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7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7F3E0156" w14:textId="77777777" w:rsidR="006A78E9" w:rsidRPr="006A78E9" w:rsidRDefault="007916B5" w:rsidP="006A78E9">
      <w:pPr>
        <w:jc w:val="both"/>
        <w:rPr>
          <w:rFonts w:ascii="Arial" w:hAnsi="Arial" w:cs="Arial"/>
          <w:sz w:val="22"/>
          <w:szCs w:val="22"/>
        </w:rPr>
      </w:pPr>
    </w:p>
    <w:p w14:paraId="08C6470B" w14:textId="77777777" w:rsidR="006A78E9" w:rsidRPr="006A78E9" w:rsidRDefault="007916B5" w:rsidP="006A78E9">
      <w:pPr>
        <w:pStyle w:val="Heading1"/>
        <w:rPr>
          <w:rFonts w:cs="Arial"/>
        </w:rPr>
      </w:pPr>
    </w:p>
    <w:p w14:paraId="39A01BC8" w14:textId="77777777" w:rsidR="006A78E9" w:rsidRPr="006A78E9" w:rsidRDefault="007916B5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8"/>
          <w:pgSz w:w="11906" w:h="16838"/>
          <w:pgMar w:top="357" w:right="1418" w:bottom="992" w:left="1361" w:header="284" w:footer="720" w:gutter="0"/>
          <w:cols w:space="720"/>
        </w:sectPr>
      </w:pPr>
    </w:p>
    <w:p w14:paraId="4E5696A1" w14:textId="77777777" w:rsidR="006A78E9" w:rsidRPr="006A78E9" w:rsidRDefault="007916B5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6ADD898F" w14:textId="77777777" w:rsidR="006A78E9" w:rsidRPr="006A78E9" w:rsidRDefault="007916B5" w:rsidP="006A78E9">
      <w:pPr>
        <w:rPr>
          <w:rFonts w:ascii="Arial" w:hAnsi="Arial" w:cs="Arial"/>
        </w:rPr>
      </w:pPr>
      <w:bookmarkStart w:id="4" w:name="usercontactbegin"/>
      <w:bookmarkEnd w:id="4"/>
    </w:p>
    <w:p w14:paraId="4FF32271" w14:textId="77777777" w:rsidR="006A78E9" w:rsidRDefault="007916B5" w:rsidP="006A78E9"/>
    <w:p w14:paraId="3D7D2DAE" w14:textId="77777777" w:rsidR="0090650D" w:rsidRDefault="007916B5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D0BB" w14:textId="77777777" w:rsidR="007916B5" w:rsidRDefault="007916B5">
      <w:r>
        <w:separator/>
      </w:r>
    </w:p>
  </w:endnote>
  <w:endnote w:type="continuationSeparator" w:id="0">
    <w:p w14:paraId="4A1C9CC2" w14:textId="77777777" w:rsidR="007916B5" w:rsidRDefault="0079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C277" w14:textId="77777777" w:rsidR="00A24FF6" w:rsidRDefault="007916B5" w:rsidP="00A24FF6">
    <w:pPr>
      <w:pStyle w:val="Footer"/>
      <w:jc w:val="right"/>
    </w:pPr>
    <w:r>
      <w:rPr>
        <w:noProof/>
      </w:rPr>
      <w:drawing>
        <wp:inline distT="0" distB="0" distL="0" distR="0" wp14:anchorId="318DA408" wp14:editId="21DA88B2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8276" w14:textId="77777777" w:rsidR="007916B5" w:rsidRDefault="007916B5">
      <w:r>
        <w:separator/>
      </w:r>
    </w:p>
  </w:footnote>
  <w:footnote w:type="continuationSeparator" w:id="0">
    <w:p w14:paraId="682AABAF" w14:textId="77777777" w:rsidR="007916B5" w:rsidRDefault="0079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5a3d9996-e64e-4088-95f3-77e026223389"/>
    <w:docVar w:name="RespondInternalLoginId" w:val="174fc20a-5d26-41cf-9fcf-9057664b553f"/>
    <w:docVar w:name="TemplateVersion" w:val="2.00.00"/>
  </w:docVars>
  <w:rsids>
    <w:rsidRoot w:val="00912D23"/>
    <w:rsid w:val="007916B5"/>
    <w:rsid w:val="00912D23"/>
    <w:rsid w:val="00C3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5FFEF0"/>
  <w15:docId w15:val="{09A1F6EB-999A-4315-A1C2-9BF42CBD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Right.ToKnow@essex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Trevor Anthony-Jones</dc:creator>
  <cp:keywords>Respond</cp:keywords>
  <cp:lastModifiedBy>Trevor Anthony-Jones - Information Governance Officer</cp:lastModifiedBy>
  <cp:revision>3</cp:revision>
  <dcterms:created xsi:type="dcterms:W3CDTF">2023-03-21T13:40:00Z</dcterms:created>
  <dcterms:modified xsi:type="dcterms:W3CDTF">2023-03-21T13:40:00Z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725b1ae8-6df0-412d-8e12-e32aa15b5ee9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2023-03-21T13:27:41Z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Respond_AttachmentId">
    <vt:lpwstr>3feed2b3-6671-4aa8-bc3a-acf358e9d078</vt:lpwstr>
  </property>
  <property fmtid="{D5CDD505-2E9C-101B-9397-08002B2CF9AE}" pid="10" name="Respond_CaseId">
    <vt:lpwstr>474a0fb4-5da2-451e-9110-de6ac092afee</vt:lpwstr>
  </property>
  <property fmtid="{D5CDD505-2E9C-101B-9397-08002B2CF9AE}" pid="11" name="Respond_Checksum">
    <vt:lpwstr>MMJDE2+fRu+eaTacpkqMzT4VTro=</vt:lpwstr>
  </property>
  <property fmtid="{D5CDD505-2E9C-101B-9397-08002B2CF9AE}" pid="12" name="Respond_DatabaseId">
    <vt:lpwstr>d5d870f6-3ef0-4d0c-ae0b-7f3e563b8b54</vt:lpwstr>
  </property>
  <property fmtid="{D5CDD505-2E9C-101B-9397-08002B2CF9AE}" pid="13" name="Respond_DatabaseName">
    <vt:lpwstr>Prod</vt:lpwstr>
  </property>
  <property fmtid="{D5CDD505-2E9C-101B-9397-08002B2CF9AE}" pid="14" name="Respond_DocumentAttachmentId">
    <vt:lpwstr>53aebb49-025a-459d-88d5-23766661656d</vt:lpwstr>
  </property>
  <property fmtid="{D5CDD505-2E9C-101B-9397-08002B2CF9AE}" pid="15" name="Respond_DocumentLocale">
    <vt:lpwstr>en-GB</vt:lpwstr>
  </property>
  <property fmtid="{D5CDD505-2E9C-101B-9397-08002B2CF9AE}" pid="16" name="Respond_DocumentName">
    <vt:lpwstr>ECC14467221 03 23-EIR Publishing Template-21032023.docx</vt:lpwstr>
  </property>
  <property fmtid="{D5CDD505-2E9C-101B-9397-08002B2CF9AE}" pid="17" name="Respond_InternalLoginId">
    <vt:lpwstr>3585f849-c3d1-4b77-9a80-37d2462629c6</vt:lpwstr>
  </property>
  <property fmtid="{D5CDD505-2E9C-101B-9397-08002B2CF9AE}" pid="18" name="Respond_Locale">
    <vt:lpwstr>en-GB</vt:lpwstr>
  </property>
  <property fmtid="{D5CDD505-2E9C-101B-9397-08002B2CF9AE}" pid="19" name="Respond_UserId">
    <vt:lpwstr>c91e2b96-0cda-4eb1-9d50-a583a189abca</vt:lpwstr>
  </property>
  <property fmtid="{D5CDD505-2E9C-101B-9397-08002B2CF9AE}" pid="20" name="Respond_Version">
    <vt:lpwstr>3</vt:lpwstr>
  </property>
</Properties>
</file>