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C652" w14:textId="77777777" w:rsidR="006A78E9" w:rsidRPr="00CF02EC" w:rsidRDefault="00C719C1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5FC9EEDC" w14:textId="77777777" w:rsidR="006A78E9" w:rsidRPr="00CF02EC" w:rsidRDefault="00C719C1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60DD5B2A" w14:textId="77777777" w:rsidR="006A78E9" w:rsidRPr="00CF02EC" w:rsidRDefault="00C719C1" w:rsidP="006A78E9">
      <w:pPr>
        <w:rPr>
          <w:rFonts w:ascii="Arial" w:hAnsi="Arial" w:cs="Arial"/>
        </w:rPr>
      </w:pPr>
    </w:p>
    <w:p w14:paraId="26FF5405" w14:textId="77777777" w:rsidR="00BE073B" w:rsidRPr="00CF02EC" w:rsidRDefault="00C719C1" w:rsidP="00BE073B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2C46FDAA" w14:textId="77777777" w:rsidR="00BE073B" w:rsidRDefault="00C719C1" w:rsidP="00BE073B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29486da93af4cdbac1fe0b8ce115073"/>
      <w:r>
        <w:rPr>
          <w:rFonts w:ascii="Arial" w:hAnsi="Arial" w:cs="Arial"/>
          <w:szCs w:val="36"/>
        </w:rPr>
        <w:t>ECC13850705 12 22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254a9cf1b0ac4ec986ac90a6fcd66bfa"/>
      <w:r>
        <w:rPr>
          <w:rFonts w:ascii="Arial" w:hAnsi="Arial" w:cs="Arial"/>
          <w:szCs w:val="36"/>
        </w:rPr>
        <w:t>05 December 2022</w:t>
      </w:r>
      <w:bookmarkEnd w:id="1"/>
    </w:p>
    <w:p w14:paraId="3A7E1EED" w14:textId="77777777" w:rsidR="00BE073B" w:rsidRDefault="00C719C1" w:rsidP="00BE073B">
      <w:pPr>
        <w:rPr>
          <w:rFonts w:ascii="Arial" w:hAnsi="Arial" w:cs="Arial"/>
        </w:rPr>
      </w:pPr>
    </w:p>
    <w:p w14:paraId="13753E78" w14:textId="77777777" w:rsidR="00BE073B" w:rsidRDefault="00C719C1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1 - </w:t>
      </w:r>
      <w:bookmarkStart w:id="2" w:name="Rc2995d63a8204414b0dd8827c87685b3"/>
      <w:r>
        <w:rPr>
          <w:rFonts w:ascii="Arial" w:hAnsi="Arial" w:cs="Arial"/>
          <w:b/>
        </w:rPr>
        <w:t xml:space="preserve">As per my records, Phoenix Hosting contract has expired. I would like to know whether this contract is still valid or replaced by any other supplier. </w:t>
      </w:r>
    </w:p>
    <w:p w14:paraId="13EA494E" w14:textId="77777777" w:rsidR="008A5C33" w:rsidRDefault="00C719C1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1E0AE24C" w14:textId="77777777" w:rsidR="008A5C33" w:rsidRDefault="00C719C1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all the information besides the contract dates </w:t>
      </w:r>
      <w:proofErr w:type="gramStart"/>
      <w:r>
        <w:rPr>
          <w:rFonts w:ascii="Arial" w:hAnsi="Arial" w:cs="Arial"/>
          <w:b/>
        </w:rPr>
        <w:t>are</w:t>
      </w:r>
      <w:proofErr w:type="gramEnd"/>
      <w:r>
        <w:rPr>
          <w:rFonts w:ascii="Arial" w:hAnsi="Arial" w:cs="Arial"/>
          <w:b/>
        </w:rPr>
        <w:t xml:space="preserve"> the same, I am happy to just receive an update on </w:t>
      </w:r>
      <w:r>
        <w:rPr>
          <w:rFonts w:ascii="Arial" w:hAnsi="Arial" w:cs="Arial"/>
          <w:b/>
        </w:rPr>
        <w:t xml:space="preserve">the contract dates. </w:t>
      </w:r>
    </w:p>
    <w:p w14:paraId="2298307D" w14:textId="77777777" w:rsidR="005655AD" w:rsidRDefault="00C719C1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4388EBB3" w14:textId="77777777" w:rsidR="008A5C33" w:rsidRDefault="00C719C1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 w:rsidRPr="005655AD">
        <w:rPr>
          <w:rFonts w:ascii="Arial" w:hAnsi="Arial" w:cs="Arial"/>
          <w:b/>
        </w:rPr>
        <w:t>Below highlighted original FOI request for your reference only:</w:t>
      </w:r>
    </w:p>
    <w:bookmarkEnd w:id="2"/>
    <w:p w14:paraId="76C70605" w14:textId="77777777" w:rsidR="00BE073B" w:rsidRDefault="00C719C1" w:rsidP="00BE073B">
      <w:pPr>
        <w:rPr>
          <w:rFonts w:ascii="Arial" w:hAnsi="Arial" w:cs="Arial"/>
        </w:rPr>
      </w:pPr>
    </w:p>
    <w:p w14:paraId="4C3EDF68" w14:textId="77777777" w:rsidR="00BE073B" w:rsidRDefault="00C719C1" w:rsidP="00BE073B">
      <w:pPr>
        <w:rPr>
          <w:rFonts w:ascii="Arial" w:hAnsi="Arial" w:cs="Arial"/>
          <w:szCs w:val="20"/>
        </w:rPr>
      </w:pPr>
    </w:p>
    <w:p w14:paraId="230D80B5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I wish to submit a request to the organisation around their hosting contract(s) with 3rd party providers.</w:t>
      </w:r>
    </w:p>
    <w:p w14:paraId="580F771F" w14:textId="0159D4FC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 xml:space="preserve">The type of contract </w:t>
      </w:r>
      <w:r w:rsidR="009F0F4C" w:rsidRPr="009F0F4C">
        <w:rPr>
          <w:rFonts w:ascii="Arial" w:hAnsi="Arial" w:cs="Arial"/>
          <w:b/>
          <w:i/>
          <w:iCs/>
        </w:rPr>
        <w:t>I</w:t>
      </w:r>
      <w:r w:rsidRPr="009F0F4C">
        <w:rPr>
          <w:rFonts w:ascii="Arial" w:hAnsi="Arial" w:cs="Arial"/>
          <w:b/>
          <w:i/>
          <w:iCs/>
        </w:rPr>
        <w:t xml:space="preserve"> wish to see is below:</w:t>
      </w:r>
    </w:p>
    <w:p w14:paraId="6459B228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 xml:space="preserve">1.       </w:t>
      </w:r>
      <w:r w:rsidRPr="009F0F4C">
        <w:rPr>
          <w:rFonts w:ascii="Arial" w:hAnsi="Arial" w:cs="Arial"/>
          <w:b/>
          <w:i/>
          <w:iCs/>
        </w:rPr>
        <w:t>Dedicated hosting- managed environment</w:t>
      </w:r>
    </w:p>
    <w:p w14:paraId="601496D3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 xml:space="preserve">2.       Co-location- hosting allows a business to still own their own server equipment; however, instead of storing it in their own data centre, they instead </w:t>
      </w:r>
      <w:proofErr w:type="gramStart"/>
      <w:r w:rsidRPr="009F0F4C">
        <w:rPr>
          <w:rFonts w:ascii="Arial" w:hAnsi="Arial" w:cs="Arial"/>
          <w:b/>
          <w:i/>
          <w:iCs/>
        </w:rPr>
        <w:t>are able to</w:t>
      </w:r>
      <w:proofErr w:type="gramEnd"/>
      <w:r w:rsidRPr="009F0F4C">
        <w:rPr>
          <w:rFonts w:ascii="Arial" w:hAnsi="Arial" w:cs="Arial"/>
          <w:b/>
          <w:i/>
          <w:iCs/>
        </w:rPr>
        <w:t xml:space="preserve"> store it in rented space in a </w:t>
      </w:r>
      <w:r w:rsidRPr="009F0F4C">
        <w:rPr>
          <w:rFonts w:ascii="Arial" w:hAnsi="Arial" w:cs="Arial"/>
          <w:b/>
          <w:i/>
          <w:iCs/>
        </w:rPr>
        <w:t>colocation hosting centre.</w:t>
      </w:r>
    </w:p>
    <w:p w14:paraId="10EB04E1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3.       Cloud hosting- cloud hosting services provide hosting for websites on virtual servers, which pull their computing resources from extensive underlying networks of physical web servers.</w:t>
      </w:r>
    </w:p>
    <w:p w14:paraId="2326F89E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</w:p>
    <w:p w14:paraId="291C86D0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Not all of these will be applicable</w:t>
      </w:r>
      <w:r w:rsidRPr="009F0F4C">
        <w:rPr>
          <w:rFonts w:ascii="Arial" w:hAnsi="Arial" w:cs="Arial"/>
          <w:b/>
          <w:i/>
          <w:iCs/>
        </w:rPr>
        <w:t xml:space="preserve"> to the organisation.</w:t>
      </w:r>
    </w:p>
    <w:p w14:paraId="466CA2FE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</w:p>
    <w:p w14:paraId="50B5C469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For the different types of hosting services, can you provide me with the following information:</w:t>
      </w:r>
    </w:p>
    <w:p w14:paraId="683CDDB0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1.       Type of hosting – dedicated, co-location, cloud hosting, other?</w:t>
      </w:r>
    </w:p>
    <w:p w14:paraId="02119836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 xml:space="preserve">2.       Who is the supplier of the contract? If </w:t>
      </w:r>
      <w:proofErr w:type="gramStart"/>
      <w:r w:rsidRPr="009F0F4C">
        <w:rPr>
          <w:rFonts w:ascii="Arial" w:hAnsi="Arial" w:cs="Arial"/>
          <w:b/>
          <w:i/>
          <w:iCs/>
        </w:rPr>
        <w:t>possible</w:t>
      </w:r>
      <w:proofErr w:type="gramEnd"/>
      <w:r w:rsidRPr="009F0F4C">
        <w:rPr>
          <w:rFonts w:ascii="Arial" w:hAnsi="Arial" w:cs="Arial"/>
          <w:b/>
          <w:i/>
          <w:iCs/>
        </w:rPr>
        <w:t xml:space="preserve"> can yo</w:t>
      </w:r>
      <w:r w:rsidRPr="009F0F4C">
        <w:rPr>
          <w:rFonts w:ascii="Arial" w:hAnsi="Arial" w:cs="Arial"/>
          <w:b/>
          <w:i/>
          <w:iCs/>
        </w:rPr>
        <w:t>u also provide me with the name of the vendor, if applicable?</w:t>
      </w:r>
    </w:p>
    <w:p w14:paraId="7808F8F9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3.       What is the annual contract value for each contract?</w:t>
      </w:r>
    </w:p>
    <w:p w14:paraId="0B4472DB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4.       What type of cloud environment?</w:t>
      </w:r>
    </w:p>
    <w:p w14:paraId="5BF6F27B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 xml:space="preserve">Private cloud- a distinct and secure </w:t>
      </w:r>
      <w:proofErr w:type="gramStart"/>
      <w:r w:rsidRPr="009F0F4C">
        <w:rPr>
          <w:rFonts w:ascii="Arial" w:hAnsi="Arial" w:cs="Arial"/>
          <w:b/>
          <w:i/>
          <w:iCs/>
        </w:rPr>
        <w:t>cloud based</w:t>
      </w:r>
      <w:proofErr w:type="gramEnd"/>
      <w:r w:rsidRPr="009F0F4C">
        <w:rPr>
          <w:rFonts w:ascii="Arial" w:hAnsi="Arial" w:cs="Arial"/>
          <w:b/>
          <w:i/>
          <w:iCs/>
        </w:rPr>
        <w:t xml:space="preserve"> environment in which only the specified cl</w:t>
      </w:r>
      <w:r w:rsidRPr="009F0F4C">
        <w:rPr>
          <w:rFonts w:ascii="Arial" w:hAnsi="Arial" w:cs="Arial"/>
          <w:b/>
          <w:i/>
          <w:iCs/>
        </w:rPr>
        <w:t xml:space="preserve">ient can operate. </w:t>
      </w:r>
    </w:p>
    <w:p w14:paraId="2BC137FE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Public cloud - where cloud services are provided in a virtualized environment, constructed using pooled shared physical resources, and accessible over a public network such as the internet.</w:t>
      </w:r>
    </w:p>
    <w:p w14:paraId="2E8DE6EA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Hybrid- integrated cloud service utilising both</w:t>
      </w:r>
      <w:r w:rsidRPr="009F0F4C">
        <w:rPr>
          <w:rFonts w:ascii="Arial" w:hAnsi="Arial" w:cs="Arial"/>
          <w:b/>
          <w:i/>
          <w:iCs/>
        </w:rPr>
        <w:t xml:space="preserve"> private and public clouds to perform distinct functions within the same organisation.</w:t>
      </w:r>
    </w:p>
    <w:p w14:paraId="14E0581B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 xml:space="preserve">5.       What is the original start date of the contract agreement? If there are more than one </w:t>
      </w:r>
      <w:proofErr w:type="gramStart"/>
      <w:r w:rsidRPr="009F0F4C">
        <w:rPr>
          <w:rFonts w:ascii="Arial" w:hAnsi="Arial" w:cs="Arial"/>
          <w:b/>
          <w:i/>
          <w:iCs/>
        </w:rPr>
        <w:t>contract</w:t>
      </w:r>
      <w:proofErr w:type="gramEnd"/>
      <w:r w:rsidRPr="009F0F4C">
        <w:rPr>
          <w:rFonts w:ascii="Arial" w:hAnsi="Arial" w:cs="Arial"/>
          <w:b/>
          <w:i/>
          <w:iCs/>
        </w:rPr>
        <w:t xml:space="preserve"> please provide me with the start date for each contract.</w:t>
      </w:r>
    </w:p>
    <w:p w14:paraId="7DA0C704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 xml:space="preserve">6.      </w:t>
      </w:r>
      <w:r w:rsidRPr="009F0F4C">
        <w:rPr>
          <w:rFonts w:ascii="Arial" w:hAnsi="Arial" w:cs="Arial"/>
          <w:b/>
          <w:i/>
          <w:iCs/>
        </w:rPr>
        <w:t xml:space="preserve"> What is the actual expiry date of the contract agreement? If there are more than one </w:t>
      </w:r>
      <w:proofErr w:type="gramStart"/>
      <w:r w:rsidRPr="009F0F4C">
        <w:rPr>
          <w:rFonts w:ascii="Arial" w:hAnsi="Arial" w:cs="Arial"/>
          <w:b/>
          <w:i/>
          <w:iCs/>
        </w:rPr>
        <w:t>contract</w:t>
      </w:r>
      <w:proofErr w:type="gramEnd"/>
      <w:r w:rsidRPr="009F0F4C">
        <w:rPr>
          <w:rFonts w:ascii="Arial" w:hAnsi="Arial" w:cs="Arial"/>
          <w:b/>
          <w:i/>
          <w:iCs/>
        </w:rPr>
        <w:t xml:space="preserve"> please provide me with the expiry date for each contract.</w:t>
      </w:r>
    </w:p>
    <w:p w14:paraId="1BFFE209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 xml:space="preserve">7.       When will the organisation plan to review this contract? If there are more than one </w:t>
      </w:r>
      <w:proofErr w:type="gramStart"/>
      <w:r w:rsidRPr="009F0F4C">
        <w:rPr>
          <w:rFonts w:ascii="Arial" w:hAnsi="Arial" w:cs="Arial"/>
          <w:b/>
          <w:i/>
          <w:iCs/>
        </w:rPr>
        <w:t>contract</w:t>
      </w:r>
      <w:proofErr w:type="gramEnd"/>
      <w:r w:rsidRPr="009F0F4C">
        <w:rPr>
          <w:rFonts w:ascii="Arial" w:hAnsi="Arial" w:cs="Arial"/>
          <w:b/>
          <w:i/>
          <w:iCs/>
        </w:rPr>
        <w:t xml:space="preserve"> p</w:t>
      </w:r>
      <w:r w:rsidRPr="009F0F4C">
        <w:rPr>
          <w:rFonts w:ascii="Arial" w:hAnsi="Arial" w:cs="Arial"/>
          <w:b/>
          <w:i/>
          <w:iCs/>
        </w:rPr>
        <w:t>lease provide me with the review date for each contract.</w:t>
      </w:r>
    </w:p>
    <w:p w14:paraId="428F373B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8.       What is the contract period in years? Please include whether the agreement has any extension periods?</w:t>
      </w:r>
    </w:p>
    <w:p w14:paraId="0B46A29C" w14:textId="77777777" w:rsidR="005655AD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  <w:i/>
          <w:iCs/>
        </w:rPr>
      </w:pPr>
      <w:r w:rsidRPr="009F0F4C">
        <w:rPr>
          <w:rFonts w:ascii="Arial" w:hAnsi="Arial" w:cs="Arial"/>
          <w:b/>
          <w:i/>
          <w:iCs/>
        </w:rPr>
        <w:t>9.       What services are provided under the contract? Please do not put hosting inform</w:t>
      </w:r>
      <w:r w:rsidRPr="009F0F4C">
        <w:rPr>
          <w:rFonts w:ascii="Arial" w:hAnsi="Arial" w:cs="Arial"/>
          <w:b/>
          <w:i/>
          <w:iCs/>
        </w:rPr>
        <w:t>ation such as web hosting, file storage, hosted application. The more information the better,</w:t>
      </w:r>
    </w:p>
    <w:p w14:paraId="2FD8FBC9" w14:textId="77777777" w:rsidR="00BE073B" w:rsidRPr="009F0F4C" w:rsidRDefault="00C719C1" w:rsidP="005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i/>
          <w:iCs/>
        </w:rPr>
      </w:pPr>
      <w:r w:rsidRPr="009F0F4C">
        <w:rPr>
          <w:rFonts w:ascii="Arial" w:hAnsi="Arial" w:cs="Arial"/>
          <w:b/>
          <w:i/>
          <w:iCs/>
        </w:rPr>
        <w:t xml:space="preserve">10.   Can you please provide me with the contract officer responsible for this contract? Complete contact details if </w:t>
      </w:r>
      <w:proofErr w:type="gramStart"/>
      <w:r w:rsidRPr="009F0F4C">
        <w:rPr>
          <w:rFonts w:ascii="Arial" w:hAnsi="Arial" w:cs="Arial"/>
          <w:b/>
          <w:i/>
          <w:iCs/>
        </w:rPr>
        <w:t>possible</w:t>
      </w:r>
      <w:proofErr w:type="gramEnd"/>
      <w:r w:rsidRPr="009F0F4C">
        <w:rPr>
          <w:rFonts w:ascii="Arial" w:hAnsi="Arial" w:cs="Arial"/>
          <w:b/>
          <w:i/>
          <w:iCs/>
        </w:rPr>
        <w:t xml:space="preserve"> name, title, contact email and numbe</w:t>
      </w:r>
      <w:r w:rsidRPr="009F0F4C">
        <w:rPr>
          <w:rFonts w:ascii="Arial" w:hAnsi="Arial" w:cs="Arial"/>
          <w:b/>
          <w:i/>
          <w:iCs/>
        </w:rPr>
        <w:t>r.</w:t>
      </w:r>
    </w:p>
    <w:p w14:paraId="324021F1" w14:textId="77777777" w:rsidR="00BE073B" w:rsidRDefault="00C719C1" w:rsidP="00BE073B">
      <w:pPr>
        <w:rPr>
          <w:rFonts w:ascii="Arial" w:hAnsi="Arial" w:cs="Arial"/>
        </w:rPr>
      </w:pPr>
    </w:p>
    <w:p w14:paraId="6162DECF" w14:textId="77777777" w:rsidR="00BE073B" w:rsidRDefault="00C719C1" w:rsidP="00BE073B">
      <w:pPr>
        <w:rPr>
          <w:rFonts w:ascii="Arial" w:hAnsi="Arial" w:cs="Arial"/>
          <w:szCs w:val="20"/>
        </w:rPr>
      </w:pPr>
    </w:p>
    <w:p w14:paraId="49F7FD69" w14:textId="77777777" w:rsidR="009F0F4C" w:rsidRPr="009F0F4C" w:rsidRDefault="009F0F4C" w:rsidP="009F0F4C">
      <w:pPr>
        <w:rPr>
          <w:rFonts w:ascii="Arial" w:hAnsi="Arial" w:cs="Arial"/>
        </w:rPr>
      </w:pPr>
      <w:r w:rsidRPr="009F0F4C">
        <w:rPr>
          <w:rFonts w:ascii="Arial" w:hAnsi="Arial" w:cs="Arial"/>
        </w:rPr>
        <w:t>I can confirm that Essex County Council does hold this information.</w:t>
      </w:r>
    </w:p>
    <w:p w14:paraId="49C17C36" w14:textId="77777777" w:rsidR="009F0F4C" w:rsidRPr="009F0F4C" w:rsidRDefault="009F0F4C" w:rsidP="009F0F4C">
      <w:pPr>
        <w:rPr>
          <w:rFonts w:ascii="Arial" w:hAnsi="Arial" w:cs="Arial"/>
        </w:rPr>
      </w:pPr>
    </w:p>
    <w:p w14:paraId="1EC70002" w14:textId="77777777" w:rsidR="009F0F4C" w:rsidRPr="009F0F4C" w:rsidRDefault="009F0F4C" w:rsidP="009F0F4C">
      <w:pPr>
        <w:rPr>
          <w:rFonts w:ascii="Arial" w:hAnsi="Arial" w:cs="Arial"/>
        </w:rPr>
      </w:pPr>
      <w:r w:rsidRPr="009F0F4C">
        <w:rPr>
          <w:rFonts w:ascii="Arial" w:hAnsi="Arial" w:cs="Arial"/>
        </w:rPr>
        <w:t>Essex County Council is currently migrating all hosting from its premises to cloud-based hosting using the MS Azure platform. This was provided via our Server Cloud Enrolment (SCE) Agreement until 30/11/2022 and now sits under our Enterprise Agreement until 31/12/2023.</w:t>
      </w:r>
    </w:p>
    <w:p w14:paraId="5357FEC7" w14:textId="77777777" w:rsidR="009F0F4C" w:rsidRPr="009F0F4C" w:rsidRDefault="009F0F4C" w:rsidP="009F0F4C">
      <w:pPr>
        <w:rPr>
          <w:rFonts w:ascii="Arial" w:hAnsi="Arial" w:cs="Arial"/>
        </w:rPr>
      </w:pPr>
    </w:p>
    <w:p w14:paraId="71D5FF04" w14:textId="77777777" w:rsidR="009F0F4C" w:rsidRPr="009F0F4C" w:rsidRDefault="009F0F4C" w:rsidP="009F0F4C">
      <w:pPr>
        <w:rPr>
          <w:rFonts w:ascii="Arial" w:hAnsi="Arial" w:cs="Arial"/>
        </w:rPr>
      </w:pPr>
      <w:r w:rsidRPr="009F0F4C">
        <w:rPr>
          <w:rFonts w:ascii="Arial" w:hAnsi="Arial" w:cs="Arial"/>
        </w:rPr>
        <w:t>The Enterprise Agreement is provided by Phoenix Software Ltd.</w:t>
      </w:r>
    </w:p>
    <w:p w14:paraId="39A53DC8" w14:textId="77777777" w:rsidR="009F0F4C" w:rsidRPr="009F0F4C" w:rsidRDefault="009F0F4C" w:rsidP="009F0F4C">
      <w:pPr>
        <w:rPr>
          <w:rFonts w:ascii="Arial" w:hAnsi="Arial" w:cs="Arial"/>
        </w:rPr>
      </w:pPr>
    </w:p>
    <w:p w14:paraId="79276C63" w14:textId="133FE8EB" w:rsidR="009F0F4C" w:rsidRDefault="009F0F4C" w:rsidP="009F0F4C">
      <w:pPr>
        <w:rPr>
          <w:rFonts w:ascii="Arial" w:hAnsi="Arial" w:cs="Arial"/>
        </w:rPr>
      </w:pPr>
      <w:r w:rsidRPr="009F0F4C">
        <w:rPr>
          <w:rFonts w:ascii="Arial" w:hAnsi="Arial" w:cs="Arial"/>
        </w:rPr>
        <w:t>ECC will be tendering for its Microsoft Services in 2023.</w:t>
      </w:r>
    </w:p>
    <w:p w14:paraId="165922E2" w14:textId="77777777" w:rsidR="009479A4" w:rsidRDefault="00C719C1" w:rsidP="009479A4">
      <w:pPr>
        <w:rPr>
          <w:rFonts w:ascii="Arial" w:hAnsi="Arial" w:cs="Arial"/>
          <w:b/>
        </w:rPr>
      </w:pPr>
    </w:p>
    <w:p w14:paraId="749BE727" w14:textId="77777777" w:rsidR="009479A4" w:rsidRDefault="00C719C1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1BFFC612" w14:textId="77777777" w:rsidR="006A61A7" w:rsidRDefault="00C719C1" w:rsidP="009479A4">
      <w:pPr>
        <w:rPr>
          <w:rFonts w:ascii="Arial" w:hAnsi="Arial" w:cs="Arial"/>
        </w:rPr>
      </w:pPr>
      <w:r w:rsidRPr="006A61A7">
        <w:rPr>
          <w:rFonts w:ascii="Arial" w:hAnsi="Arial" w:cs="Arial"/>
        </w:rPr>
        <w:t>Democracy and Transparency</w:t>
      </w:r>
    </w:p>
    <w:p w14:paraId="3E5E609A" w14:textId="77777777" w:rsidR="009479A4" w:rsidRDefault="00C719C1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45ACD966" w14:textId="77777777" w:rsidR="009479A4" w:rsidRDefault="00C719C1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131CF5A6" w14:textId="77777777" w:rsidR="009479A4" w:rsidRDefault="00C719C1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7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5908A1BE" w14:textId="77777777" w:rsidR="006A78E9" w:rsidRPr="006A78E9" w:rsidRDefault="00C719C1" w:rsidP="006A78E9">
      <w:pPr>
        <w:jc w:val="both"/>
        <w:rPr>
          <w:rFonts w:ascii="Arial" w:hAnsi="Arial" w:cs="Arial"/>
          <w:sz w:val="22"/>
          <w:szCs w:val="22"/>
        </w:rPr>
      </w:pPr>
    </w:p>
    <w:p w14:paraId="3B31D7F5" w14:textId="77777777" w:rsidR="006A78E9" w:rsidRPr="006A78E9" w:rsidRDefault="00C719C1" w:rsidP="006A78E9">
      <w:pPr>
        <w:pStyle w:val="Heading1"/>
        <w:rPr>
          <w:rFonts w:cs="Arial"/>
        </w:rPr>
      </w:pPr>
    </w:p>
    <w:p w14:paraId="023694FE" w14:textId="77777777" w:rsidR="006A78E9" w:rsidRPr="006A78E9" w:rsidRDefault="00C719C1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8"/>
          <w:pgSz w:w="11906" w:h="16838"/>
          <w:pgMar w:top="357" w:right="1418" w:bottom="992" w:left="1361" w:header="284" w:footer="720" w:gutter="0"/>
          <w:cols w:space="720"/>
        </w:sectPr>
      </w:pPr>
    </w:p>
    <w:p w14:paraId="02FE9697" w14:textId="77777777" w:rsidR="006A78E9" w:rsidRPr="006A78E9" w:rsidRDefault="00C719C1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7BE3C8D0" w14:textId="77777777" w:rsidR="006A78E9" w:rsidRPr="006A78E9" w:rsidRDefault="00C719C1" w:rsidP="006A78E9">
      <w:pPr>
        <w:rPr>
          <w:rFonts w:ascii="Arial" w:hAnsi="Arial" w:cs="Arial"/>
        </w:rPr>
      </w:pPr>
      <w:bookmarkStart w:id="4" w:name="usercontactbegin"/>
      <w:bookmarkEnd w:id="4"/>
    </w:p>
    <w:p w14:paraId="6C9BDFF9" w14:textId="77777777" w:rsidR="006A78E9" w:rsidRDefault="00C719C1" w:rsidP="006A78E9"/>
    <w:p w14:paraId="32EC34F1" w14:textId="77777777" w:rsidR="0090650D" w:rsidRDefault="00C719C1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83EC" w14:textId="77777777" w:rsidR="00C719C1" w:rsidRDefault="00C719C1">
      <w:r>
        <w:separator/>
      </w:r>
    </w:p>
  </w:endnote>
  <w:endnote w:type="continuationSeparator" w:id="0">
    <w:p w14:paraId="48D50A2D" w14:textId="77777777" w:rsidR="00C719C1" w:rsidRDefault="00C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7FC3" w14:textId="77777777" w:rsidR="00A24FF6" w:rsidRDefault="00C719C1" w:rsidP="00A24FF6">
    <w:pPr>
      <w:pStyle w:val="Footer"/>
      <w:jc w:val="right"/>
    </w:pPr>
    <w:r>
      <w:rPr>
        <w:noProof/>
      </w:rPr>
      <w:drawing>
        <wp:inline distT="0" distB="0" distL="0" distR="0" wp14:anchorId="6047892D" wp14:editId="33667191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75C7" w14:textId="77777777" w:rsidR="00C719C1" w:rsidRDefault="00C719C1">
      <w:r>
        <w:separator/>
      </w:r>
    </w:p>
  </w:footnote>
  <w:footnote w:type="continuationSeparator" w:id="0">
    <w:p w14:paraId="71D5F330" w14:textId="77777777" w:rsidR="00C719C1" w:rsidRDefault="00C7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088ceb2d-9a08-4a9f-8542-c34c76a2ca29"/>
    <w:docVar w:name="RespondInternalLoginId" w:val="01a7839e-e20b-41a0-89d8-04cf3dba34e8"/>
    <w:docVar w:name="TemplateVersion" w:val="2.00.00"/>
  </w:docVars>
  <w:rsids>
    <w:rsidRoot w:val="00A2621C"/>
    <w:rsid w:val="009F0F4C"/>
    <w:rsid w:val="00A2621C"/>
    <w:rsid w:val="00C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5A0A9D2"/>
  <w15:docId w15:val="{D4C83498-7DE5-47C5-9FB4-2FFC919C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Right.ToKnow@esse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Trevor Anthony-Jones</dc:creator>
  <cp:keywords>Respond</cp:keywords>
  <cp:lastModifiedBy>Trevor Anthony-Jones - Information Governance Assistant</cp:lastModifiedBy>
  <cp:revision>3</cp:revision>
  <dcterms:created xsi:type="dcterms:W3CDTF">2022-12-05T13:32:00Z</dcterms:created>
  <dcterms:modified xsi:type="dcterms:W3CDTF">2022-12-05T13:32:00Z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4cc846f1-c3b7-4f8a-88ac-5d5e2af40df7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2022-12-05T11:10:06Z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Respond_AttachmentId">
    <vt:lpwstr>4b9daf97-ba3a-4a65-b691-be4fa542c115</vt:lpwstr>
  </property>
  <property fmtid="{D5CDD505-2E9C-101B-9397-08002B2CF9AE}" pid="10" name="Respond_CaseId">
    <vt:lpwstr>9daa9906-0eeb-4363-9854-9b04ed073f43</vt:lpwstr>
  </property>
  <property fmtid="{D5CDD505-2E9C-101B-9397-08002B2CF9AE}" pid="11" name="Respond_Checksum">
    <vt:lpwstr>jilyRjMFZDO6LPcODrtRegBzItg=</vt:lpwstr>
  </property>
  <property fmtid="{D5CDD505-2E9C-101B-9397-08002B2CF9AE}" pid="12" name="Respond_DatabaseId">
    <vt:lpwstr>d5d870f6-3ef0-4d0c-ae0b-7f3e563b8b54</vt:lpwstr>
  </property>
  <property fmtid="{D5CDD505-2E9C-101B-9397-08002B2CF9AE}" pid="13" name="Respond_DatabaseName">
    <vt:lpwstr>Prod</vt:lpwstr>
  </property>
  <property fmtid="{D5CDD505-2E9C-101B-9397-08002B2CF9AE}" pid="14" name="Respond_DocumentAttachmentId">
    <vt:lpwstr>02100bd7-c887-406d-bba9-ee1755410fb4</vt:lpwstr>
  </property>
  <property fmtid="{D5CDD505-2E9C-101B-9397-08002B2CF9AE}" pid="15" name="Respond_DocumentLocale">
    <vt:lpwstr>en-GB</vt:lpwstr>
  </property>
  <property fmtid="{D5CDD505-2E9C-101B-9397-08002B2CF9AE}" pid="16" name="Respond_DocumentName">
    <vt:lpwstr>ECC13850705 12 22-FOI Publishing Template-05122022.docx</vt:lpwstr>
  </property>
  <property fmtid="{D5CDD505-2E9C-101B-9397-08002B2CF9AE}" pid="17" name="Respond_InternalLoginId">
    <vt:lpwstr>22e32d4c-20e8-4106-badb-3d3c03508523</vt:lpwstr>
  </property>
  <property fmtid="{D5CDD505-2E9C-101B-9397-08002B2CF9AE}" pid="18" name="Respond_Locale">
    <vt:lpwstr>en-GB</vt:lpwstr>
  </property>
  <property fmtid="{D5CDD505-2E9C-101B-9397-08002B2CF9AE}" pid="19" name="Respond_UserId">
    <vt:lpwstr>c91e2b96-0cda-4eb1-9d50-a583a189abca</vt:lpwstr>
  </property>
  <property fmtid="{D5CDD505-2E9C-101B-9397-08002B2CF9AE}" pid="20" name="Respond_Version">
    <vt:lpwstr>3</vt:lpwstr>
  </property>
</Properties>
</file>