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5BA5" w14:textId="77777777" w:rsidR="006A78E9" w:rsidRPr="00CF02EC" w:rsidRDefault="004A617F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647B888E" w14:textId="77777777" w:rsidR="006A78E9" w:rsidRPr="00CF02EC" w:rsidRDefault="004A617F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72329197" w14:textId="77777777" w:rsidR="006A78E9" w:rsidRPr="00CF02EC" w:rsidRDefault="004A617F" w:rsidP="006A78E9">
      <w:pPr>
        <w:rPr>
          <w:rFonts w:ascii="Arial" w:hAnsi="Arial" w:cs="Arial"/>
        </w:rPr>
      </w:pPr>
    </w:p>
    <w:p w14:paraId="19083E2D" w14:textId="77777777" w:rsidR="00BE073B" w:rsidRPr="00CF02EC" w:rsidRDefault="004A617F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6C46029C" w14:textId="28F9720D" w:rsidR="00BE073B" w:rsidRDefault="004A617F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ECC13834101 12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>
        <w:rPr>
          <w:rFonts w:ascii="Arial" w:hAnsi="Arial" w:cs="Arial"/>
          <w:szCs w:val="36"/>
        </w:rPr>
        <w:t>0</w:t>
      </w:r>
      <w:r w:rsidR="00583CF0">
        <w:rPr>
          <w:rFonts w:ascii="Arial" w:hAnsi="Arial" w:cs="Arial"/>
          <w:szCs w:val="36"/>
        </w:rPr>
        <w:t>2</w:t>
      </w:r>
      <w:r>
        <w:rPr>
          <w:rFonts w:ascii="Arial" w:hAnsi="Arial" w:cs="Arial"/>
          <w:szCs w:val="36"/>
        </w:rPr>
        <w:t xml:space="preserve"> December 2022</w:t>
      </w:r>
      <w:bookmarkEnd w:id="1"/>
    </w:p>
    <w:p w14:paraId="54DF18B3" w14:textId="77777777" w:rsidR="009C60DB" w:rsidRDefault="004A617F" w:rsidP="00BE073B">
      <w:pPr>
        <w:rPr>
          <w:rFonts w:ascii="Arial" w:hAnsi="Arial" w:cs="Arial"/>
          <w:szCs w:val="36"/>
        </w:rPr>
      </w:pPr>
    </w:p>
    <w:p w14:paraId="0DC378F3" w14:textId="77777777" w:rsidR="009C60DB" w:rsidRDefault="004A617F" w:rsidP="00BE073B">
      <w:pPr>
        <w:rPr>
          <w:rFonts w:ascii="Arial" w:hAnsi="Arial" w:cs="Arial"/>
          <w:szCs w:val="36"/>
        </w:rPr>
      </w:pPr>
      <w:r w:rsidRPr="009C60DB">
        <w:rPr>
          <w:rFonts w:ascii="Arial" w:hAnsi="Arial" w:cs="Arial"/>
          <w:szCs w:val="36"/>
        </w:rPr>
        <w:t>I can confirm that Essex County Council does hold this information.</w:t>
      </w:r>
    </w:p>
    <w:p w14:paraId="1F03C7AA" w14:textId="77777777" w:rsidR="00BE073B" w:rsidRDefault="004A617F" w:rsidP="00BE073B">
      <w:pPr>
        <w:rPr>
          <w:rFonts w:ascii="Arial" w:hAnsi="Arial" w:cs="Arial"/>
        </w:rPr>
      </w:pPr>
    </w:p>
    <w:p w14:paraId="6F0F7FE0" w14:textId="77777777" w:rsidR="001316B6" w:rsidRPr="009C60DB" w:rsidRDefault="004A617F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1 -</w:t>
      </w:r>
      <w:bookmarkStart w:id="2" w:name="Rc2995d63a8204414b0dd8827c87685b3"/>
      <w:r>
        <w:rPr>
          <w:rFonts w:ascii="Arial" w:hAnsi="Arial" w:cs="Arial"/>
          <w:b/>
        </w:rPr>
        <w:t xml:space="preserve"> I would like to know the following technical information in relation to this contract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hyperlink r:id="rId7" w:history="1">
        <w:r w:rsidRPr="0053257D">
          <w:rPr>
            <w:rStyle w:val="Hyperlink"/>
            <w:rFonts w:ascii="Arial" w:hAnsi="Arial" w:cs="Arial"/>
            <w:b/>
          </w:rPr>
          <w:t>https://www.contractsfinder.service.gov.uk/notice/4893a9e3-3923-4b16-bee9-6b2311a14664</w:t>
        </w:r>
      </w:hyperlink>
      <w:r>
        <w:rPr>
          <w:rFonts w:ascii="Arial" w:hAnsi="Arial" w:cs="Arial"/>
          <w:b/>
        </w:rPr>
        <w:t xml:space="preserve">). </w:t>
      </w:r>
    </w:p>
    <w:p w14:paraId="40A99A47" w14:textId="77777777" w:rsidR="009C60DB" w:rsidRDefault="004A617F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bookmarkEnd w:id="2"/>
    <w:p w14:paraId="130F3320" w14:textId="7923595D" w:rsidR="00583CF0" w:rsidRPr="00583CF0" w:rsidRDefault="00583CF0" w:rsidP="00E508B4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bCs/>
        </w:rPr>
      </w:pPr>
      <w:r w:rsidRPr="00583CF0">
        <w:rPr>
          <w:rFonts w:ascii="Arial" w:hAnsi="Arial" w:cs="Arial"/>
          <w:b/>
          <w:bCs/>
        </w:rPr>
        <w:t xml:space="preserve">- Name of the devices  </w:t>
      </w:r>
    </w:p>
    <w:p w14:paraId="0F531697" w14:textId="77777777" w:rsidR="00583CF0" w:rsidRDefault="00583CF0" w:rsidP="00583CF0">
      <w:pPr>
        <w:pStyle w:val="ListParagraph"/>
        <w:ind w:left="0"/>
        <w:rPr>
          <w:rFonts w:ascii="Arial" w:hAnsi="Arial" w:cs="Arial"/>
          <w:color w:val="1F497D" w:themeColor="text2"/>
        </w:rPr>
      </w:pPr>
    </w:p>
    <w:p w14:paraId="57E49070" w14:textId="59BC92B7" w:rsidR="00583CF0" w:rsidRPr="00583CF0" w:rsidRDefault="00583CF0" w:rsidP="00583CF0">
      <w:pPr>
        <w:pStyle w:val="ListParagraph"/>
        <w:ind w:left="0"/>
        <w:rPr>
          <w:rFonts w:ascii="Arial" w:hAnsi="Arial" w:cs="Arial"/>
        </w:rPr>
      </w:pPr>
      <w:r w:rsidRPr="00583CF0">
        <w:rPr>
          <w:rFonts w:ascii="Arial" w:hAnsi="Arial" w:cs="Arial"/>
        </w:rPr>
        <w:t>Dell Latitude 5330’s and 5530’s, and Dell OptiPlex 3090</w:t>
      </w:r>
    </w:p>
    <w:p w14:paraId="32555E1C" w14:textId="77777777" w:rsidR="00583CF0" w:rsidRPr="00583CF0" w:rsidRDefault="00583CF0" w:rsidP="00583CF0">
      <w:pPr>
        <w:pStyle w:val="ListParagraph"/>
        <w:ind w:left="0"/>
        <w:rPr>
          <w:rFonts w:ascii="Arial" w:hAnsi="Arial" w:cs="Arial"/>
          <w:b/>
          <w:bCs/>
        </w:rPr>
      </w:pPr>
    </w:p>
    <w:p w14:paraId="5EA89DD5" w14:textId="3336F1B9" w:rsidR="00583CF0" w:rsidRPr="00583CF0" w:rsidRDefault="00583CF0" w:rsidP="00583CF0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bCs/>
        </w:rPr>
      </w:pPr>
      <w:r w:rsidRPr="00583CF0">
        <w:rPr>
          <w:rFonts w:ascii="Arial" w:hAnsi="Arial" w:cs="Arial"/>
          <w:b/>
          <w:bCs/>
        </w:rPr>
        <w:t xml:space="preserve">- Name of the </w:t>
      </w:r>
      <w:r>
        <w:rPr>
          <w:rFonts w:ascii="Arial" w:hAnsi="Arial" w:cs="Arial"/>
          <w:b/>
          <w:bCs/>
        </w:rPr>
        <w:t>CPU</w:t>
      </w:r>
      <w:r w:rsidRPr="00583CF0">
        <w:rPr>
          <w:rFonts w:ascii="Arial" w:hAnsi="Arial" w:cs="Arial"/>
          <w:b/>
          <w:bCs/>
        </w:rPr>
        <w:t xml:space="preserve"> (central processing unit) of the devices </w:t>
      </w:r>
    </w:p>
    <w:p w14:paraId="478257B1" w14:textId="77777777" w:rsidR="00583CF0" w:rsidRPr="00583CF0" w:rsidRDefault="00583CF0" w:rsidP="00583CF0">
      <w:pPr>
        <w:pStyle w:val="ListParagraph"/>
        <w:ind w:left="405"/>
        <w:rPr>
          <w:rFonts w:ascii="Arial" w:hAnsi="Arial" w:cs="Arial"/>
          <w:b/>
          <w:bCs/>
        </w:rPr>
      </w:pPr>
    </w:p>
    <w:p w14:paraId="0EAFB472" w14:textId="2D38C10C" w:rsidR="00583CF0" w:rsidRPr="00583CF0" w:rsidRDefault="00583CF0" w:rsidP="00583CF0">
      <w:pPr>
        <w:rPr>
          <w:rFonts w:ascii="Arial" w:hAnsi="Arial" w:cs="Arial"/>
          <w:b/>
          <w:bCs/>
        </w:rPr>
      </w:pPr>
      <w:r w:rsidRPr="00583CF0">
        <w:rPr>
          <w:rFonts w:ascii="Arial" w:hAnsi="Arial" w:cs="Arial"/>
        </w:rPr>
        <w:t>Intel i5</w:t>
      </w:r>
      <w:r w:rsidRPr="00583CF0">
        <w:rPr>
          <w:rFonts w:ascii="Arial" w:hAnsi="Arial" w:cs="Arial"/>
        </w:rPr>
        <w:br/>
      </w:r>
    </w:p>
    <w:p w14:paraId="6B5ECEDB" w14:textId="2F32A72A" w:rsidR="00583CF0" w:rsidRPr="00583CF0" w:rsidRDefault="00583CF0" w:rsidP="00583CF0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bCs/>
        </w:rPr>
      </w:pPr>
      <w:r w:rsidRPr="00583CF0">
        <w:rPr>
          <w:rFonts w:ascii="Arial" w:hAnsi="Arial" w:cs="Arial"/>
          <w:b/>
          <w:bCs/>
        </w:rPr>
        <w:t>- The volume of units purchased through the contract</w:t>
      </w:r>
    </w:p>
    <w:p w14:paraId="500CA06E" w14:textId="77777777" w:rsidR="00583CF0" w:rsidRPr="00583CF0" w:rsidRDefault="00583CF0" w:rsidP="00583CF0">
      <w:pPr>
        <w:pStyle w:val="ListParagraph"/>
        <w:ind w:left="0"/>
      </w:pPr>
    </w:p>
    <w:p w14:paraId="05AA40F9" w14:textId="2E42B453" w:rsidR="00583CF0" w:rsidRPr="00583CF0" w:rsidRDefault="00583CF0" w:rsidP="00583CF0">
      <w:pPr>
        <w:pStyle w:val="ListParagraph"/>
        <w:ind w:left="0"/>
        <w:rPr>
          <w:rFonts w:ascii="Arial" w:hAnsi="Arial" w:cs="Arial"/>
          <w:b/>
          <w:bCs/>
        </w:rPr>
      </w:pPr>
      <w:r w:rsidRPr="00583CF0">
        <w:rPr>
          <w:rFonts w:ascii="Arial" w:hAnsi="Arial" w:cs="Arial"/>
        </w:rPr>
        <w:t>1400 x Dell Latitude 5330</w:t>
      </w:r>
    </w:p>
    <w:p w14:paraId="6F8B55D7" w14:textId="7AECD7ED" w:rsidR="00583CF0" w:rsidRPr="00583CF0" w:rsidRDefault="00583CF0" w:rsidP="00583CF0">
      <w:pPr>
        <w:rPr>
          <w:rFonts w:ascii="Arial" w:hAnsi="Arial" w:cs="Arial"/>
          <w:b/>
          <w:bCs/>
        </w:rPr>
      </w:pPr>
      <w:r w:rsidRPr="00583CF0">
        <w:rPr>
          <w:rFonts w:ascii="Arial" w:hAnsi="Arial" w:cs="Arial"/>
        </w:rPr>
        <w:t xml:space="preserve">50 x Dell Latitude 5530 </w:t>
      </w:r>
    </w:p>
    <w:p w14:paraId="4F68FA96" w14:textId="7F296A3C" w:rsidR="00583CF0" w:rsidRPr="00583CF0" w:rsidRDefault="00583CF0" w:rsidP="00583CF0">
      <w:pPr>
        <w:rPr>
          <w:rFonts w:ascii="Arial" w:hAnsi="Arial" w:cs="Arial"/>
        </w:rPr>
      </w:pPr>
      <w:r w:rsidRPr="00583CF0">
        <w:rPr>
          <w:rFonts w:ascii="Arial" w:hAnsi="Arial" w:cs="Arial"/>
        </w:rPr>
        <w:t>200 x Dell OptiPlex 3090</w:t>
      </w:r>
    </w:p>
    <w:p w14:paraId="09623279" w14:textId="77777777" w:rsidR="00583CF0" w:rsidRPr="00583CF0" w:rsidRDefault="00583CF0" w:rsidP="00583CF0">
      <w:pPr>
        <w:rPr>
          <w:rFonts w:ascii="Arial" w:hAnsi="Arial" w:cs="Arial"/>
        </w:rPr>
      </w:pPr>
    </w:p>
    <w:p w14:paraId="1737079A" w14:textId="32D84635" w:rsidR="00583CF0" w:rsidRDefault="00583CF0" w:rsidP="0058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1.4 - The name of the processors purchased through the contract </w:t>
      </w:r>
    </w:p>
    <w:p w14:paraId="70FB99CB" w14:textId="77777777" w:rsidR="00583CF0" w:rsidRPr="00583CF0" w:rsidRDefault="00583CF0" w:rsidP="00583CF0">
      <w:pPr>
        <w:rPr>
          <w:rFonts w:ascii="Arial" w:hAnsi="Arial" w:cs="Arial"/>
          <w:b/>
          <w:bCs/>
        </w:rPr>
      </w:pPr>
      <w:r w:rsidRPr="00583CF0">
        <w:rPr>
          <w:rFonts w:ascii="Arial" w:hAnsi="Arial" w:cs="Arial"/>
          <w:b/>
          <w:bCs/>
        </w:rPr>
        <w:t xml:space="preserve">         </w:t>
      </w:r>
    </w:p>
    <w:p w14:paraId="352B68E7" w14:textId="3E161A4C" w:rsidR="00583CF0" w:rsidRPr="00583CF0" w:rsidRDefault="00583CF0" w:rsidP="00583CF0">
      <w:pPr>
        <w:rPr>
          <w:rFonts w:ascii="Arial" w:hAnsi="Arial" w:cs="Arial"/>
        </w:rPr>
      </w:pPr>
      <w:r w:rsidRPr="00583CF0">
        <w:rPr>
          <w:rFonts w:ascii="Arial" w:hAnsi="Arial" w:cs="Arial"/>
        </w:rPr>
        <w:t>12th Gen intel i5.  Laptops i5-1235U and Desktop i5-12500</w:t>
      </w:r>
    </w:p>
    <w:p w14:paraId="677715DC" w14:textId="77777777" w:rsidR="00BE073B" w:rsidRPr="00583CF0" w:rsidRDefault="004A617F" w:rsidP="00583CF0">
      <w:pPr>
        <w:rPr>
          <w:rFonts w:ascii="Arial" w:hAnsi="Arial" w:cs="Arial"/>
        </w:rPr>
      </w:pPr>
    </w:p>
    <w:p w14:paraId="5E8E747C" w14:textId="77777777" w:rsidR="00BE073B" w:rsidRDefault="004A617F" w:rsidP="00BE073B">
      <w:pPr>
        <w:rPr>
          <w:rFonts w:ascii="Arial" w:hAnsi="Arial" w:cs="Arial"/>
        </w:rPr>
      </w:pPr>
    </w:p>
    <w:p w14:paraId="1A17918A" w14:textId="77777777" w:rsidR="009479A4" w:rsidRDefault="004A617F" w:rsidP="009479A4">
      <w:pPr>
        <w:rPr>
          <w:rFonts w:ascii="Arial" w:hAnsi="Arial" w:cs="Arial"/>
          <w:b/>
        </w:rPr>
      </w:pPr>
    </w:p>
    <w:p w14:paraId="15372278" w14:textId="77777777" w:rsidR="009479A4" w:rsidRDefault="004A617F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7F320612" w14:textId="77777777" w:rsidR="006A61A7" w:rsidRDefault="004A617F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3D1FCE62" w14:textId="77777777" w:rsidR="009479A4" w:rsidRDefault="004A617F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083D6A89" w14:textId="77777777" w:rsidR="009479A4" w:rsidRDefault="004A617F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372CB095" w14:textId="77777777" w:rsidR="009479A4" w:rsidRDefault="004A617F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9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487F216A" w14:textId="77777777" w:rsidR="006A78E9" w:rsidRPr="006A78E9" w:rsidRDefault="004A617F" w:rsidP="006A78E9">
      <w:pPr>
        <w:jc w:val="both"/>
        <w:rPr>
          <w:rFonts w:ascii="Arial" w:hAnsi="Arial" w:cs="Arial"/>
          <w:sz w:val="22"/>
          <w:szCs w:val="22"/>
        </w:rPr>
      </w:pPr>
    </w:p>
    <w:p w14:paraId="5031BED1" w14:textId="77777777" w:rsidR="006A78E9" w:rsidRPr="006A78E9" w:rsidRDefault="004A617F" w:rsidP="006A78E9">
      <w:pPr>
        <w:pStyle w:val="Heading1"/>
        <w:rPr>
          <w:rFonts w:cs="Arial"/>
        </w:rPr>
      </w:pPr>
    </w:p>
    <w:p w14:paraId="1F723391" w14:textId="77777777" w:rsidR="006A78E9" w:rsidRPr="006A78E9" w:rsidRDefault="004A617F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10"/>
          <w:pgSz w:w="11906" w:h="16838"/>
          <w:pgMar w:top="357" w:right="1418" w:bottom="992" w:left="1361" w:header="284" w:footer="720" w:gutter="0"/>
          <w:cols w:space="720"/>
        </w:sectPr>
      </w:pPr>
    </w:p>
    <w:p w14:paraId="7B30FAC5" w14:textId="77777777" w:rsidR="006A78E9" w:rsidRPr="006A78E9" w:rsidRDefault="004A617F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21114125" w14:textId="77777777" w:rsidR="006A78E9" w:rsidRPr="006A78E9" w:rsidRDefault="004A617F" w:rsidP="006A78E9">
      <w:pPr>
        <w:rPr>
          <w:rFonts w:ascii="Arial" w:hAnsi="Arial" w:cs="Arial"/>
        </w:rPr>
      </w:pPr>
      <w:bookmarkStart w:id="4" w:name="usercontactbegin"/>
      <w:bookmarkEnd w:id="4"/>
    </w:p>
    <w:p w14:paraId="2DFCD95F" w14:textId="77777777" w:rsidR="006A78E9" w:rsidRDefault="004A617F" w:rsidP="006A78E9"/>
    <w:p w14:paraId="582BDC70" w14:textId="77777777" w:rsidR="0090650D" w:rsidRDefault="004A617F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377E" w14:textId="77777777" w:rsidR="004A617F" w:rsidRDefault="004A617F">
      <w:r>
        <w:separator/>
      </w:r>
    </w:p>
  </w:endnote>
  <w:endnote w:type="continuationSeparator" w:id="0">
    <w:p w14:paraId="67FAF346" w14:textId="77777777" w:rsidR="004A617F" w:rsidRDefault="004A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EB44" w14:textId="77777777" w:rsidR="00A24FF6" w:rsidRDefault="004A617F" w:rsidP="00A24FF6">
    <w:pPr>
      <w:pStyle w:val="Footer"/>
      <w:jc w:val="right"/>
    </w:pPr>
    <w:r>
      <w:rPr>
        <w:noProof/>
      </w:rPr>
      <w:drawing>
        <wp:inline distT="0" distB="0" distL="0" distR="0" wp14:anchorId="666E7520" wp14:editId="36903108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5102" w14:textId="77777777" w:rsidR="004A617F" w:rsidRDefault="004A617F">
      <w:r>
        <w:separator/>
      </w:r>
    </w:p>
  </w:footnote>
  <w:footnote w:type="continuationSeparator" w:id="0">
    <w:p w14:paraId="2139665C" w14:textId="77777777" w:rsidR="004A617F" w:rsidRDefault="004A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0B8"/>
    <w:multiLevelType w:val="multilevel"/>
    <w:tmpl w:val="C2B055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9449CB"/>
    <w:rsid w:val="004A617F"/>
    <w:rsid w:val="00583CF0"/>
    <w:rsid w:val="009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BF9EDE4"/>
  <w15:docId w15:val="{17140F4A-F624-4043-951A-2E64BB8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0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Right.ToKnow@esse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tractsfinder.service.gov.uk/notice/4893a9e3-3923-4b16-bee9-6b2311a14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se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Daniel Cuthbert</dc:creator>
  <cp:keywords>Respond</cp:keywords>
  <cp:lastModifiedBy>Naomi Hinder - Business Support Administrator</cp:lastModifiedBy>
  <cp:revision>3</cp:revision>
  <dcterms:created xsi:type="dcterms:W3CDTF">2022-12-02T14:36:00Z</dcterms:created>
  <dcterms:modified xsi:type="dcterms:W3CDTF">2022-12-02T14:36:00Z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41df7aa4-3748-4882-bc01-dc3b19f810ed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2022-12-01T09:53:19Z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5a9192f5-5e81-4f80-a793-c73f7a9acea9</vt:lpwstr>
  </property>
  <property fmtid="{D5CDD505-2E9C-101B-9397-08002B2CF9AE}" pid="10" name="Respond_CaseId">
    <vt:lpwstr>2edd0693-6013-420d-a3aa-4356893f3b8d</vt:lpwstr>
  </property>
  <property fmtid="{D5CDD505-2E9C-101B-9397-08002B2CF9AE}" pid="11" name="Respond_Checksum">
    <vt:lpwstr>m2uHAZeyPsrZZmAexFM6922qbx4=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03f5e199-ac7d-4023-ab8e-a00a31d3a335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ECC13834101 12 22-FOI Publishing Template-01122022.docx</vt:lpwstr>
  </property>
  <property fmtid="{D5CDD505-2E9C-101B-9397-08002B2CF9AE}" pid="17" name="Respond_InternalLoginId">
    <vt:lpwstr>8573b831-365b-4fff-b3e0-adc0d31c6858</vt:lpwstr>
  </property>
  <property fmtid="{D5CDD505-2E9C-101B-9397-08002B2CF9AE}" pid="18" name="Respond_Locale">
    <vt:lpwstr>en-GB</vt:lpwstr>
  </property>
  <property fmtid="{D5CDD505-2E9C-101B-9397-08002B2CF9AE}" pid="19" name="Respond_UserId">
    <vt:lpwstr>9665e198-d589-4487-97bd-b6559869b98d</vt:lpwstr>
  </property>
  <property fmtid="{D5CDD505-2E9C-101B-9397-08002B2CF9AE}" pid="20" name="Respond_Version">
    <vt:lpwstr>3</vt:lpwstr>
  </property>
</Properties>
</file>